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67A8" w14:textId="6A1106C5" w:rsidR="00233E74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848" behindDoc="0" locked="0" layoutInCell="1" allowOverlap="1" wp14:anchorId="2BC78902" wp14:editId="2ACE1F3A">
            <wp:simplePos x="0" y="0"/>
            <wp:positionH relativeFrom="column">
              <wp:posOffset>5518785</wp:posOffset>
            </wp:positionH>
            <wp:positionV relativeFrom="paragraph">
              <wp:posOffset>-73660</wp:posOffset>
            </wp:positionV>
            <wp:extent cx="581025" cy="594360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-Logga-svart_utanskugga genomsk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A1">
        <w:rPr>
          <w:noProof/>
        </w:rPr>
        <w:drawing>
          <wp:anchor distT="0" distB="0" distL="114300" distR="114300" simplePos="0" relativeHeight="251657728" behindDoc="0" locked="1" layoutInCell="0" allowOverlap="1" wp14:anchorId="4FEA324A" wp14:editId="6698193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2" name="Bildobjekt 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E8">
        <w:rPr>
          <w:rFonts w:ascii="Arial" w:hAnsi="Arial" w:cs="Arial"/>
          <w:b/>
        </w:rPr>
        <w:tab/>
      </w:r>
      <w:r w:rsidR="00233E74">
        <w:rPr>
          <w:rFonts w:ascii="Arial" w:hAnsi="Arial" w:cs="Arial"/>
          <w:b/>
        </w:rPr>
        <w:t xml:space="preserve">   Utbildningsförvaltningen </w:t>
      </w:r>
    </w:p>
    <w:p w14:paraId="55C7D089" w14:textId="550F9B3B" w:rsidR="008C6D63" w:rsidRDefault="00233E74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Adolf Fredriks musikklasser</w:t>
      </w:r>
      <w:r w:rsidR="007F5A6F" w:rsidRPr="000659E8">
        <w:rPr>
          <w:rFonts w:ascii="Arial" w:hAnsi="Arial" w:cs="Arial"/>
          <w:b/>
        </w:rPr>
        <w:tab/>
      </w:r>
    </w:p>
    <w:p w14:paraId="0245FCDA" w14:textId="77777777" w:rsidR="008C6D63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2266C083" w14:textId="2320B7D3" w:rsidR="008C6D63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3938EDDF" w14:textId="0DA29D87" w:rsidR="00890D8D" w:rsidRDefault="000A7145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81EFF4" wp14:editId="390A517F">
                <wp:simplePos x="0" y="0"/>
                <wp:positionH relativeFrom="column">
                  <wp:posOffset>32385</wp:posOffset>
                </wp:positionH>
                <wp:positionV relativeFrom="paragraph">
                  <wp:posOffset>153035</wp:posOffset>
                </wp:positionV>
                <wp:extent cx="1276350" cy="838200"/>
                <wp:effectExtent l="0" t="0" r="1905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4A113" w14:textId="77777777" w:rsidR="000A7145" w:rsidRPr="000A7145" w:rsidRDefault="000A7145" w:rsidP="000A7145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Blanketten skickas till: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Serviceförvaltningen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Kontaktcenter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Förskola-Skola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Box 7005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121 07 Stockholm-Globen</w:t>
                            </w:r>
                          </w:p>
                          <w:p w14:paraId="17E42FD2" w14:textId="77777777" w:rsidR="000A7145" w:rsidRPr="000A7145" w:rsidRDefault="000A7145" w:rsidP="000A7145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color w:val="4E586A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80B3D91" w14:textId="77777777" w:rsidR="000A7145" w:rsidRPr="000A7145" w:rsidRDefault="000A7145" w:rsidP="000A7145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4D9A54B8" w14:textId="77777777" w:rsidR="000A7145" w:rsidRPr="000A7145" w:rsidRDefault="000A71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EFF4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.55pt;margin-top:12.05pt;width:100.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" fillcolor="white [3201]" strokeweight=".5pt">
                <v:textbox>
                  <w:txbxContent>
                    <w:p w14:paraId="4444A113" w14:textId="77777777" w:rsidR="000A7145" w:rsidRPr="000A7145" w:rsidRDefault="000A7145" w:rsidP="000A7145">
                      <w:pPr>
                        <w:autoSpaceDE w:val="0"/>
                        <w:autoSpaceDN w:val="0"/>
                        <w:spacing w:before="40" w:after="4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Blanketten skickas till: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Serviceförvaltningen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Kontaktcenter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Förskola-Skola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Box 7005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121 07 Stockholm-Globen</w:t>
                      </w:r>
                    </w:p>
                    <w:p w14:paraId="17E42FD2" w14:textId="77777777" w:rsidR="000A7145" w:rsidRPr="000A7145" w:rsidRDefault="000A7145" w:rsidP="000A7145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color w:val="4E586A"/>
                          <w:sz w:val="10"/>
                          <w:szCs w:val="10"/>
                        </w:rPr>
                        <w:t> </w:t>
                      </w:r>
                    </w:p>
                    <w:p w14:paraId="280B3D91" w14:textId="77777777" w:rsidR="000A7145" w:rsidRPr="000A7145" w:rsidRDefault="000A7145" w:rsidP="000A7145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sz w:val="14"/>
                          <w:szCs w:val="14"/>
                        </w:rPr>
                        <w:t> </w:t>
                      </w:r>
                    </w:p>
                    <w:p w14:paraId="4D9A54B8" w14:textId="77777777" w:rsidR="000A7145" w:rsidRPr="000A7145" w:rsidRDefault="000A714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20F4F" w14:textId="77777777" w:rsidR="00890D8D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3D8BAF7" w14:textId="5CFB7E80" w:rsidR="000867DC" w:rsidRPr="000659E8" w:rsidRDefault="00890D8D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6D63">
        <w:rPr>
          <w:rFonts w:ascii="Arial" w:hAnsi="Arial" w:cs="Arial"/>
          <w:b/>
        </w:rPr>
        <w:t>Blankett för anmälan till färdighetsprov</w:t>
      </w:r>
    </w:p>
    <w:p w14:paraId="1C896109" w14:textId="13EB152D" w:rsidR="000867DC" w:rsidRPr="00590E15" w:rsidRDefault="007F5A6F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590E15">
        <w:rPr>
          <w:rFonts w:ascii="Arial" w:hAnsi="Arial" w:cs="Arial"/>
          <w:b/>
        </w:rPr>
        <w:tab/>
      </w:r>
      <w:r w:rsidR="00590E15" w:rsidRPr="00590E15">
        <w:rPr>
          <w:rFonts w:ascii="Arial" w:hAnsi="Arial" w:cs="Arial"/>
          <w:b/>
        </w:rPr>
        <w:tab/>
      </w:r>
      <w:r w:rsidR="00576682">
        <w:rPr>
          <w:rFonts w:ascii="Arial" w:hAnsi="Arial" w:cs="Arial"/>
          <w:b/>
        </w:rPr>
        <w:t>Adolf Fredriks musikklasser å</w:t>
      </w:r>
      <w:r w:rsidR="00337B38">
        <w:rPr>
          <w:rFonts w:ascii="Arial" w:hAnsi="Arial" w:cs="Arial"/>
          <w:b/>
        </w:rPr>
        <w:t>rs</w:t>
      </w:r>
      <w:r w:rsidR="008C6D63">
        <w:rPr>
          <w:rFonts w:ascii="Arial" w:hAnsi="Arial" w:cs="Arial"/>
          <w:b/>
        </w:rPr>
        <w:t>kurs 4-9</w:t>
      </w:r>
    </w:p>
    <w:p w14:paraId="3BADB1B8" w14:textId="23AE279B" w:rsidR="000867DC" w:rsidRPr="0088411C" w:rsidRDefault="00337B38" w:rsidP="003D23E2">
      <w:pPr>
        <w:widowControl w:val="0"/>
        <w:tabs>
          <w:tab w:val="right" w:pos="10206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ab/>
        <w:t>Blanketten används</w:t>
      </w:r>
      <w:r w:rsidR="0088411C">
        <w:rPr>
          <w:rFonts w:ascii="Arial" w:hAnsi="Arial"/>
          <w:b/>
        </w:rPr>
        <w:t xml:space="preserve"> f</w:t>
      </w:r>
      <w:r w:rsidR="00576682">
        <w:rPr>
          <w:rFonts w:ascii="Arial" w:hAnsi="Arial"/>
          <w:b/>
        </w:rPr>
        <w:t>rån den 15/10 till den 15/11</w:t>
      </w:r>
    </w:p>
    <w:p w14:paraId="1DC8ED4F" w14:textId="79049A8D" w:rsidR="003737CD" w:rsidRDefault="003737CD" w:rsidP="00576682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</w:p>
    <w:p w14:paraId="40AA0796" w14:textId="7855BB72" w:rsidR="00890D8D" w:rsidRDefault="00890D8D" w:rsidP="00576682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</w:p>
    <w:p w14:paraId="0C04ED8B" w14:textId="64BD103E" w:rsidR="00890D8D" w:rsidRDefault="00890D8D" w:rsidP="00576682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</w:p>
    <w:p w14:paraId="57F8FA77" w14:textId="00EA80B0" w:rsidR="000011EC" w:rsidRPr="008C6D63" w:rsidRDefault="002B44EF" w:rsidP="00890D8D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>Blanketten ka</w:t>
      </w:r>
      <w:r w:rsidR="008C6D63">
        <w:rPr>
          <w:rFonts w:ascii="Arial" w:hAnsi="Arial"/>
        </w:rPr>
        <w:t>n med fördel fyllas i på datorn, m</w:t>
      </w:r>
      <w:r>
        <w:rPr>
          <w:rFonts w:ascii="Arial" w:hAnsi="Arial"/>
        </w:rPr>
        <w:t>en måste skrivas ut, undertecknas och sedan</w:t>
      </w:r>
      <w:r w:rsidR="008C6D63">
        <w:rPr>
          <w:rFonts w:ascii="Arial" w:hAnsi="Arial"/>
        </w:rPr>
        <w:t xml:space="preserve"> </w:t>
      </w:r>
      <w:r w:rsidR="008C6D63">
        <w:rPr>
          <w:rFonts w:ascii="Arial" w:hAnsi="Arial"/>
          <w:b/>
          <w:bCs/>
        </w:rPr>
        <w:t xml:space="preserve">skickas </w:t>
      </w:r>
      <w:r w:rsidRPr="00576682">
        <w:rPr>
          <w:rFonts w:ascii="Arial" w:hAnsi="Arial"/>
          <w:b/>
          <w:bCs/>
        </w:rPr>
        <w:t xml:space="preserve">direkt till </w:t>
      </w:r>
      <w:r w:rsidR="00576682" w:rsidRPr="00576682">
        <w:rPr>
          <w:rFonts w:ascii="Arial" w:hAnsi="Arial"/>
          <w:b/>
          <w:bCs/>
        </w:rPr>
        <w:t>Kontaktcenter i Stockholms stad</w:t>
      </w:r>
    </w:p>
    <w:p w14:paraId="1B4289E8" w14:textId="77777777" w:rsidR="002B44EF" w:rsidRDefault="002B44EF" w:rsidP="006E3815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spacing w:val="-4"/>
        </w:rPr>
      </w:pPr>
    </w:p>
    <w:p w14:paraId="62B13B42" w14:textId="77777777" w:rsidR="00F96D08" w:rsidRPr="002B44EF" w:rsidRDefault="00F96D08" w:rsidP="006E3815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spacing w:val="-4"/>
        </w:rPr>
      </w:pPr>
    </w:p>
    <w:p w14:paraId="443B32BC" w14:textId="600B5789" w:rsidR="00576682" w:rsidRPr="00890D8D" w:rsidRDefault="002B44EF" w:rsidP="00890D8D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spacing w:val="-2"/>
        </w:rPr>
      </w:pPr>
      <w:r w:rsidRPr="002B44EF">
        <w:rPr>
          <w:rFonts w:ascii="Arial" w:hAnsi="Arial"/>
          <w:spacing w:val="-2"/>
        </w:rPr>
        <w:t xml:space="preserve">Blanketten används </w:t>
      </w:r>
      <w:r w:rsidR="008C6D63">
        <w:rPr>
          <w:rFonts w:ascii="Arial" w:hAnsi="Arial"/>
          <w:spacing w:val="-2"/>
        </w:rPr>
        <w:t>endast för anmälan</w:t>
      </w:r>
      <w:r w:rsidR="00576682">
        <w:rPr>
          <w:rFonts w:ascii="Arial" w:hAnsi="Arial"/>
          <w:spacing w:val="-2"/>
        </w:rPr>
        <w:t xml:space="preserve"> till </w:t>
      </w:r>
      <w:r w:rsidR="008C6D63">
        <w:rPr>
          <w:rFonts w:ascii="Arial" w:hAnsi="Arial"/>
          <w:spacing w:val="-2"/>
        </w:rPr>
        <w:t xml:space="preserve">färdighetsprov vid </w:t>
      </w:r>
      <w:r w:rsidR="00576682">
        <w:rPr>
          <w:rFonts w:ascii="Arial" w:hAnsi="Arial"/>
          <w:spacing w:val="-2"/>
        </w:rPr>
        <w:t>Adolf Fredriks musikklasser</w:t>
      </w:r>
    </w:p>
    <w:p w14:paraId="2E163562" w14:textId="330FF014" w:rsidR="003737CD" w:rsidRPr="003737CD" w:rsidRDefault="00D5650F" w:rsidP="003737CD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color w:val="0000FF" w:themeColor="hyperlink"/>
          <w:u w:val="single"/>
        </w:rPr>
      </w:pPr>
      <w:r w:rsidRPr="00D5650F">
        <w:rPr>
          <w:rFonts w:ascii="Arial" w:hAnsi="Arial"/>
          <w:color w:val="0000FF" w:themeColor="hyperlink"/>
          <w:u w:val="single"/>
        </w:rPr>
        <w:t>https://grundskola.stockholm</w:t>
      </w:r>
    </w:p>
    <w:p w14:paraId="250AB756" w14:textId="77777777" w:rsidR="003737CD" w:rsidRDefault="003737CD" w:rsidP="003737CD">
      <w:pPr>
        <w:widowControl w:val="0"/>
        <w:spacing w:line="240" w:lineRule="exact"/>
        <w:rPr>
          <w:rFonts w:ascii="Arial" w:hAnsi="Arial"/>
        </w:rPr>
      </w:pPr>
    </w:p>
    <w:p w14:paraId="272823B4" w14:textId="77777777" w:rsidR="006E3815" w:rsidRDefault="00A77C54" w:rsidP="003737CD">
      <w:pPr>
        <w:widowControl w:val="0"/>
        <w:spacing w:line="240" w:lineRule="exact"/>
        <w:ind w:left="57"/>
        <w:rPr>
          <w:rFonts w:ascii="Arial" w:hAnsi="Arial"/>
        </w:rPr>
      </w:pPr>
      <w:r w:rsidRPr="007F4036">
        <w:rPr>
          <w:rFonts w:ascii="Arial" w:hAnsi="Arial"/>
          <w:position w:val="-12"/>
          <w:sz w:val="34"/>
          <w:szCs w:val="32"/>
        </w:rPr>
        <w:t>*</w:t>
      </w:r>
      <w:r>
        <w:rPr>
          <w:rFonts w:ascii="Arial" w:hAnsi="Arial"/>
        </w:rPr>
        <w:t xml:space="preserve"> = obligatorisk uppgi</w:t>
      </w:r>
      <w:r w:rsidRPr="007F4036">
        <w:rPr>
          <w:rFonts w:ascii="Arial" w:hAnsi="Arial"/>
          <w:spacing w:val="6"/>
        </w:rPr>
        <w:t>f</w:t>
      </w:r>
      <w:r>
        <w:rPr>
          <w:rFonts w:ascii="Arial" w:hAnsi="Arial"/>
        </w:rPr>
        <w:t>t</w:t>
      </w:r>
    </w:p>
    <w:p w14:paraId="49EE727A" w14:textId="77777777" w:rsidR="00C12670" w:rsidRDefault="00C12670" w:rsidP="0017133E">
      <w:pPr>
        <w:widowControl w:val="0"/>
        <w:spacing w:line="240" w:lineRule="exact"/>
        <w:rPr>
          <w:rFonts w:ascii="Arial" w:hAnsi="Arial"/>
        </w:rPr>
      </w:pPr>
    </w:p>
    <w:p w14:paraId="5BAA941A" w14:textId="77777777" w:rsidR="00282DC0" w:rsidRPr="00282DC0" w:rsidRDefault="00282DC0" w:rsidP="006E3815">
      <w:pPr>
        <w:widowControl w:val="0"/>
        <w:tabs>
          <w:tab w:val="left" w:pos="1418"/>
          <w:tab w:val="left" w:pos="3119"/>
        </w:tabs>
        <w:spacing w:line="240" w:lineRule="exact"/>
        <w:ind w:left="57"/>
        <w:rPr>
          <w:rFonts w:ascii="Arial" w:hAnsi="Arial"/>
          <w:b/>
        </w:rPr>
      </w:pPr>
      <w:r w:rsidRPr="00282DC0">
        <w:rPr>
          <w:rFonts w:ascii="Arial" w:hAnsi="Arial"/>
          <w:b/>
        </w:rPr>
        <w:t>Barnet</w:t>
      </w:r>
      <w:r w:rsidR="008D6626">
        <w:rPr>
          <w:rFonts w:ascii="Arial" w:hAnsi="Arial"/>
          <w:b/>
        </w:rPr>
        <w:tab/>
      </w:r>
      <w:r w:rsidR="008D6626"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696"/>
        <w:gridCol w:w="3402"/>
      </w:tblGrid>
      <w:tr w:rsidR="00282DC0" w:rsidRPr="002A2DDF" w14:paraId="2D6635E5" w14:textId="77777777" w:rsidTr="002A2DDF">
        <w:trPr>
          <w:cantSplit/>
          <w:trHeight w:hRule="exact" w:val="198"/>
        </w:trPr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A0084DC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2A2DDF">
              <w:rPr>
                <w:rFonts w:ascii="Arial" w:hAnsi="Arial"/>
                <w:sz w:val="16"/>
                <w:szCs w:val="16"/>
              </w:rPr>
              <w:t xml:space="preserve">ternamn och tilltalsnamn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</w:tcPr>
          <w:p w14:paraId="40F5B67A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Personnummer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282DC0" w:rsidRPr="002A2DDF" w14:paraId="254098A0" w14:textId="77777777" w:rsidTr="002A2DDF">
        <w:trPr>
          <w:cantSplit/>
          <w:trHeight w:hRule="exact" w:val="284"/>
        </w:trPr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2E6849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063870C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</w:tr>
      <w:tr w:rsidR="00282DC0" w:rsidRPr="002A2DDF" w14:paraId="1B3C8D4E" w14:textId="77777777" w:rsidTr="002A2DDF">
        <w:trPr>
          <w:cantSplit/>
          <w:trHeight w:hRule="exact" w:val="198"/>
        </w:trPr>
        <w:tc>
          <w:tcPr>
            <w:tcW w:w="5108" w:type="dxa"/>
            <w:tcBorders>
              <w:bottom w:val="nil"/>
            </w:tcBorders>
            <w:shd w:val="clear" w:color="auto" w:fill="auto"/>
            <w:noWrap/>
          </w:tcPr>
          <w:p w14:paraId="3A2BED9E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Gatuadress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</w:tcPr>
          <w:p w14:paraId="4247A8C8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Postnummer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</w:tcPr>
          <w:p w14:paraId="5222C717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2A2DDF">
              <w:rPr>
                <w:rFonts w:ascii="Arial" w:hAnsi="Arial"/>
                <w:sz w:val="16"/>
                <w:szCs w:val="16"/>
              </w:rPr>
              <w:t xml:space="preserve">t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282DC0" w:rsidRPr="002A2DDF" w14:paraId="01F4AFAF" w14:textId="77777777" w:rsidTr="002A2DDF">
        <w:trPr>
          <w:cantSplit/>
          <w:trHeight w:hRule="exact" w:val="284"/>
        </w:trPr>
        <w:tc>
          <w:tcPr>
            <w:tcW w:w="5108" w:type="dxa"/>
            <w:tcBorders>
              <w:top w:val="nil"/>
            </w:tcBorders>
            <w:shd w:val="clear" w:color="auto" w:fill="auto"/>
            <w:noWrap/>
          </w:tcPr>
          <w:p w14:paraId="7D05BBE7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noWrap/>
          </w:tcPr>
          <w:p w14:paraId="60069390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</w:tcPr>
          <w:p w14:paraId="7757E4E2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</w:tr>
    </w:tbl>
    <w:p w14:paraId="23049089" w14:textId="77777777" w:rsidR="00282DC0" w:rsidRDefault="00282DC0" w:rsidP="007664C0">
      <w:pPr>
        <w:widowControl w:val="0"/>
        <w:spacing w:line="240" w:lineRule="exact"/>
        <w:rPr>
          <w:rFonts w:ascii="Arial" w:hAnsi="Arial"/>
        </w:rPr>
      </w:pPr>
    </w:p>
    <w:tbl>
      <w:tblPr>
        <w:tblW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709"/>
      </w:tblGrid>
      <w:tr w:rsidR="00F96D08" w14:paraId="090C48C4" w14:textId="77777777" w:rsidTr="006149A2">
        <w:trPr>
          <w:cantSplit/>
          <w:trHeight w:hRule="exact" w:val="363"/>
        </w:trPr>
        <w:tc>
          <w:tcPr>
            <w:tcW w:w="1928" w:type="dxa"/>
            <w:shd w:val="clear" w:color="auto" w:fill="auto"/>
            <w:noWrap/>
          </w:tcPr>
          <w:p w14:paraId="0129A7F3" w14:textId="77777777" w:rsidR="00F96D08" w:rsidRPr="00F96D08" w:rsidRDefault="00F96D08" w:rsidP="006D63FB">
            <w:pPr>
              <w:spacing w:line="360" w:lineRule="exact"/>
              <w:rPr>
                <w:b/>
              </w:rPr>
            </w:pPr>
            <w:r w:rsidRPr="00F96D08">
              <w:rPr>
                <w:rFonts w:ascii="Arial" w:hAnsi="Arial"/>
                <w:b/>
              </w:rPr>
              <w:t>Söker till årskurs:</w:t>
            </w:r>
            <w:r w:rsidR="006149A2" w:rsidRPr="006149A2">
              <w:rPr>
                <w:rFonts w:ascii="Arial" w:hAnsi="Arial"/>
                <w:position w:val="-4"/>
                <w:sz w:val="34"/>
                <w:szCs w:val="3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</w:tcPr>
          <w:p w14:paraId="361CC708" w14:textId="77777777" w:rsidR="00F96D08" w:rsidRPr="00563F70" w:rsidRDefault="00F96D08" w:rsidP="006D63FB">
            <w:pPr>
              <w:spacing w:line="360" w:lineRule="exact"/>
              <w:rPr>
                <w:sz w:val="24"/>
                <w:szCs w:val="24"/>
              </w:rPr>
            </w:pPr>
            <w:r w:rsidRPr="00563F7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63F70">
              <w:rPr>
                <w:sz w:val="24"/>
                <w:szCs w:val="24"/>
              </w:rPr>
              <w:instrText xml:space="preserve"> FORMTEXT </w:instrText>
            </w:r>
            <w:r w:rsidRPr="00563F70">
              <w:rPr>
                <w:sz w:val="24"/>
                <w:szCs w:val="24"/>
              </w:rPr>
            </w:r>
            <w:r w:rsidRPr="00563F70">
              <w:rPr>
                <w:sz w:val="24"/>
                <w:szCs w:val="24"/>
              </w:rPr>
              <w:fldChar w:fldCharType="separate"/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8E1019C" w14:textId="77777777" w:rsidR="00890D8D" w:rsidRDefault="00890D8D" w:rsidP="00890D8D">
      <w:pPr>
        <w:widowControl w:val="0"/>
        <w:spacing w:line="240" w:lineRule="exact"/>
        <w:rPr>
          <w:rFonts w:ascii="Arial" w:hAnsi="Arial"/>
        </w:rPr>
      </w:pPr>
    </w:p>
    <w:p w14:paraId="7FF28A15" w14:textId="77777777" w:rsidR="00890D8D" w:rsidRDefault="00890D8D" w:rsidP="00890D8D">
      <w:pPr>
        <w:widowControl w:val="0"/>
        <w:spacing w:line="240" w:lineRule="exact"/>
        <w:rPr>
          <w:rFonts w:ascii="Arial" w:hAnsi="Arial"/>
          <w:b/>
        </w:rPr>
      </w:pPr>
    </w:p>
    <w:p w14:paraId="5747E6FF" w14:textId="62A14945" w:rsidR="00F96D08" w:rsidRPr="00890D8D" w:rsidRDefault="00715955" w:rsidP="00890D8D">
      <w:pPr>
        <w:widowControl w:val="0"/>
        <w:spacing w:line="240" w:lineRule="exact"/>
        <w:rPr>
          <w:rFonts w:ascii="Arial" w:hAnsi="Arial"/>
        </w:rPr>
      </w:pPr>
      <w:r w:rsidRPr="00715955">
        <w:rPr>
          <w:rFonts w:ascii="Arial" w:hAnsi="Arial"/>
          <w:b/>
        </w:rPr>
        <w:t>Med denna blankett</w:t>
      </w:r>
      <w:r w:rsidR="00890D8D">
        <w:rPr>
          <w:rFonts w:ascii="Arial" w:hAnsi="Arial"/>
        </w:rPr>
        <w:t xml:space="preserve"> kan du anmäla dig till färdighetsprov vid</w:t>
      </w:r>
      <w:r>
        <w:rPr>
          <w:rFonts w:ascii="Arial" w:hAnsi="Arial"/>
        </w:rPr>
        <w:t xml:space="preserve"> </w:t>
      </w:r>
      <w:r w:rsidR="00576682">
        <w:rPr>
          <w:rFonts w:ascii="Arial" w:hAnsi="Arial"/>
        </w:rPr>
        <w:t>Adolf Fredriks musikklasser</w:t>
      </w:r>
      <w:r>
        <w:rPr>
          <w:rFonts w:ascii="Arial" w:hAnsi="Arial"/>
        </w:rPr>
        <w:t xml:space="preserve"> </w:t>
      </w:r>
      <w:r w:rsidR="0090548C">
        <w:rPr>
          <w:rFonts w:ascii="Arial" w:hAnsi="Arial"/>
        </w:rPr>
        <w:t>i Farsta</w:t>
      </w:r>
      <w:r w:rsidR="00890D8D">
        <w:rPr>
          <w:rFonts w:ascii="Arial" w:hAnsi="Arial"/>
        </w:rPr>
        <w:t xml:space="preserve"> och </w:t>
      </w:r>
      <w:r w:rsidR="0090548C">
        <w:rPr>
          <w:rFonts w:ascii="Arial" w:hAnsi="Arial"/>
        </w:rPr>
        <w:t>på Norrmalm</w:t>
      </w:r>
      <w:r w:rsidR="00890D8D">
        <w:rPr>
          <w:rFonts w:ascii="Arial" w:hAnsi="Arial"/>
        </w:rPr>
        <w:t xml:space="preserve"> </w:t>
      </w:r>
      <w:r>
        <w:rPr>
          <w:rFonts w:ascii="Arial" w:hAnsi="Arial"/>
        </w:rPr>
        <w:t>i Stockholms stad.</w:t>
      </w:r>
    </w:p>
    <w:p w14:paraId="268A9B66" w14:textId="77777777" w:rsidR="00576682" w:rsidRDefault="00576682" w:rsidP="007664C0">
      <w:pPr>
        <w:widowControl w:val="0"/>
        <w:spacing w:line="240" w:lineRule="exact"/>
        <w:ind w:left="57"/>
        <w:rPr>
          <w:rFonts w:ascii="Arial" w:hAnsi="Arial"/>
        </w:rPr>
      </w:pPr>
    </w:p>
    <w:p w14:paraId="7C75A7B0" w14:textId="0DFDEC76" w:rsidR="00F96D08" w:rsidRPr="00F96D08" w:rsidRDefault="00F96D08" w:rsidP="007664C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Ange vilk</w:t>
      </w:r>
      <w:r w:rsidR="00576682">
        <w:rPr>
          <w:rFonts w:ascii="Arial" w:hAnsi="Arial"/>
        </w:rPr>
        <w:t>a</w:t>
      </w:r>
      <w:r>
        <w:rPr>
          <w:rFonts w:ascii="Arial" w:hAnsi="Arial"/>
        </w:rPr>
        <w:t xml:space="preserve"> skol</w:t>
      </w:r>
      <w:r w:rsidR="00576682">
        <w:rPr>
          <w:rFonts w:ascii="Arial" w:hAnsi="Arial"/>
        </w:rPr>
        <w:t>or</w:t>
      </w:r>
      <w:r>
        <w:rPr>
          <w:rFonts w:ascii="Arial" w:hAnsi="Arial"/>
        </w:rPr>
        <w:t xml:space="preserve"> du vill söka till i fältet här nedan </w:t>
      </w:r>
      <w:r w:rsidR="00890D8D">
        <w:rPr>
          <w:rFonts w:ascii="Arial" w:hAnsi="Arial"/>
        </w:rPr>
        <w:t>(A</w:t>
      </w:r>
      <w:r w:rsidR="00CA3871">
        <w:rPr>
          <w:rFonts w:ascii="Arial" w:hAnsi="Arial"/>
        </w:rPr>
        <w:t xml:space="preserve">dolf </w:t>
      </w:r>
      <w:r w:rsidR="00890D8D">
        <w:rPr>
          <w:rFonts w:ascii="Arial" w:hAnsi="Arial"/>
        </w:rPr>
        <w:t>F</w:t>
      </w:r>
      <w:r w:rsidR="00CA3871">
        <w:rPr>
          <w:rFonts w:ascii="Arial" w:hAnsi="Arial"/>
        </w:rPr>
        <w:t>redriks musikklasser</w:t>
      </w:r>
      <w:r w:rsidR="00890D8D">
        <w:rPr>
          <w:rFonts w:ascii="Arial" w:hAnsi="Arial"/>
        </w:rPr>
        <w:t xml:space="preserve"> </w:t>
      </w:r>
      <w:r w:rsidR="00CA3871">
        <w:rPr>
          <w:rFonts w:ascii="Arial" w:hAnsi="Arial"/>
        </w:rPr>
        <w:t>Farsta</w:t>
      </w:r>
      <w:r w:rsidR="00890D8D">
        <w:rPr>
          <w:rFonts w:ascii="Arial" w:hAnsi="Arial"/>
        </w:rPr>
        <w:t xml:space="preserve"> och/eller</w:t>
      </w:r>
      <w:r w:rsidR="00CA3871">
        <w:rPr>
          <w:rFonts w:ascii="Arial" w:hAnsi="Arial"/>
        </w:rPr>
        <w:t xml:space="preserve"> Adolf Fredriks musikklasser Norrmalm</w:t>
      </w:r>
      <w:r w:rsidR="00890D8D">
        <w:rPr>
          <w:rFonts w:ascii="Arial" w:hAnsi="Arial"/>
        </w:rPr>
        <w:t>)</w:t>
      </w:r>
      <w:r w:rsidR="00715955">
        <w:rPr>
          <w:rFonts w:ascii="Arial" w:hAnsi="Arial"/>
        </w:rPr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96D08" w:rsidRPr="00F34326" w14:paraId="7F08ED49" w14:textId="77777777" w:rsidTr="00715955">
        <w:trPr>
          <w:cantSplit/>
          <w:trHeight w:hRule="exact" w:val="482"/>
        </w:trPr>
        <w:tc>
          <w:tcPr>
            <w:tcW w:w="10206" w:type="dxa"/>
            <w:shd w:val="clear" w:color="auto" w:fill="auto"/>
            <w:noWrap/>
          </w:tcPr>
          <w:p w14:paraId="48AF1016" w14:textId="77777777" w:rsidR="00F96D08" w:rsidRPr="00F34326" w:rsidRDefault="00F96D08" w:rsidP="00CE5376">
            <w:pPr>
              <w:widowControl w:val="0"/>
              <w:spacing w:before="120" w:line="36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olans namn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76682" w:rsidRPr="00F34326" w14:paraId="79924634" w14:textId="77777777" w:rsidTr="00715955">
        <w:trPr>
          <w:cantSplit/>
          <w:trHeight w:hRule="exact" w:val="482"/>
        </w:trPr>
        <w:tc>
          <w:tcPr>
            <w:tcW w:w="10206" w:type="dxa"/>
            <w:shd w:val="clear" w:color="auto" w:fill="auto"/>
            <w:noWrap/>
          </w:tcPr>
          <w:p w14:paraId="3C7F454C" w14:textId="75A66DF6" w:rsidR="00576682" w:rsidRDefault="000270C2" w:rsidP="00CE5376">
            <w:pPr>
              <w:widowControl w:val="0"/>
              <w:spacing w:before="120" w:line="36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olans namn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4840CCC" w14:textId="77777777" w:rsidR="00282DC0" w:rsidRDefault="00282DC0" w:rsidP="007664C0">
      <w:pPr>
        <w:widowControl w:val="0"/>
        <w:spacing w:line="240" w:lineRule="exact"/>
        <w:rPr>
          <w:rFonts w:ascii="Arial" w:hAnsi="Arial"/>
        </w:rPr>
      </w:pPr>
    </w:p>
    <w:p w14:paraId="3C2CFE63" w14:textId="77777777" w:rsidR="00890D8D" w:rsidRDefault="00890D8D" w:rsidP="00DB1A09">
      <w:pPr>
        <w:widowControl w:val="0"/>
        <w:tabs>
          <w:tab w:val="left" w:pos="1219"/>
        </w:tabs>
        <w:spacing w:line="240" w:lineRule="exact"/>
        <w:ind w:left="57"/>
        <w:rPr>
          <w:rFonts w:ascii="Arial" w:hAnsi="Arial"/>
          <w:b/>
          <w:sz w:val="18"/>
          <w:szCs w:val="18"/>
        </w:rPr>
      </w:pPr>
    </w:p>
    <w:p w14:paraId="28EBAA94" w14:textId="0CAF4D16" w:rsidR="00AA200C" w:rsidRPr="00890D8D" w:rsidRDefault="00AA200C" w:rsidP="00890D8D">
      <w:pPr>
        <w:widowControl w:val="0"/>
        <w:tabs>
          <w:tab w:val="left" w:pos="1219"/>
        </w:tabs>
        <w:ind w:left="57"/>
        <w:rPr>
          <w:rFonts w:ascii="Arial" w:hAnsi="Arial"/>
          <w:szCs w:val="18"/>
        </w:rPr>
      </w:pPr>
      <w:r w:rsidRPr="00890D8D">
        <w:rPr>
          <w:rFonts w:ascii="Arial" w:hAnsi="Arial"/>
          <w:b/>
          <w:szCs w:val="18"/>
        </w:rPr>
        <w:t xml:space="preserve">Fritidshem: </w:t>
      </w:r>
      <w:r w:rsidRPr="00890D8D">
        <w:rPr>
          <w:rFonts w:ascii="Arial" w:hAnsi="Arial"/>
          <w:szCs w:val="18"/>
        </w:rPr>
        <w:t xml:space="preserve">Information om plats på fritidshem </w:t>
      </w:r>
      <w:r w:rsidR="00576682" w:rsidRPr="00890D8D">
        <w:rPr>
          <w:rFonts w:ascii="Arial" w:hAnsi="Arial"/>
          <w:szCs w:val="18"/>
        </w:rPr>
        <w:t>ges i samband med att ditt barn antas till Adolf Fredriks musikklasser</w:t>
      </w:r>
      <w:r w:rsidRPr="00890D8D">
        <w:rPr>
          <w:rFonts w:ascii="Arial" w:hAnsi="Arial"/>
          <w:szCs w:val="18"/>
        </w:rPr>
        <w:t>, kontakta skola</w:t>
      </w:r>
      <w:r w:rsidR="00576682" w:rsidRPr="00890D8D">
        <w:rPr>
          <w:rFonts w:ascii="Arial" w:hAnsi="Arial"/>
          <w:szCs w:val="18"/>
        </w:rPr>
        <w:t>n direkt</w:t>
      </w:r>
      <w:r w:rsidRPr="00890D8D">
        <w:rPr>
          <w:rFonts w:ascii="Arial" w:hAnsi="Arial"/>
          <w:szCs w:val="18"/>
        </w:rPr>
        <w:t xml:space="preserve"> för mer information.</w:t>
      </w:r>
    </w:p>
    <w:p w14:paraId="169D1B4A" w14:textId="723F8B08" w:rsidR="0088411C" w:rsidRPr="00890D8D" w:rsidRDefault="0088411C" w:rsidP="00890D8D">
      <w:pPr>
        <w:widowControl w:val="0"/>
        <w:rPr>
          <w:rFonts w:ascii="Arial" w:hAnsi="Arial"/>
          <w:sz w:val="22"/>
        </w:rPr>
      </w:pPr>
    </w:p>
    <w:p w14:paraId="0AC5B542" w14:textId="24C15269" w:rsidR="0088411C" w:rsidRPr="00890D8D" w:rsidRDefault="00890D8D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Färdighetsprov sker</w:t>
      </w:r>
      <w:r w:rsidR="0088411C" w:rsidRPr="00890D8D">
        <w:rPr>
          <w:rFonts w:ascii="Arial" w:hAnsi="Arial"/>
          <w:sz w:val="20"/>
          <w:szCs w:val="18"/>
        </w:rPr>
        <w:t xml:space="preserve"> i januari 202</w:t>
      </w:r>
      <w:r w:rsidR="007E506E">
        <w:rPr>
          <w:rFonts w:ascii="Arial" w:hAnsi="Arial"/>
          <w:sz w:val="20"/>
          <w:szCs w:val="18"/>
        </w:rPr>
        <w:t>1</w:t>
      </w:r>
    </w:p>
    <w:p w14:paraId="55C3AE72" w14:textId="22624E5D" w:rsidR="0088411C" w:rsidRPr="00890D8D" w:rsidRDefault="0088411C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 w:rsidRPr="00890D8D">
        <w:rPr>
          <w:rFonts w:ascii="Arial" w:hAnsi="Arial"/>
          <w:sz w:val="20"/>
          <w:szCs w:val="18"/>
        </w:rPr>
        <w:t>Mer informatio</w:t>
      </w:r>
      <w:r w:rsidR="00890D8D">
        <w:rPr>
          <w:rFonts w:ascii="Arial" w:hAnsi="Arial"/>
          <w:sz w:val="20"/>
          <w:szCs w:val="18"/>
        </w:rPr>
        <w:t>n om momenten i färdighetsprovet</w:t>
      </w:r>
      <w:r w:rsidRPr="00890D8D">
        <w:rPr>
          <w:rFonts w:ascii="Arial" w:hAnsi="Arial"/>
          <w:sz w:val="20"/>
          <w:szCs w:val="18"/>
        </w:rPr>
        <w:t xml:space="preserve"> finns på </w:t>
      </w:r>
      <w:hyperlink r:id="rId9" w:history="1">
        <w:r w:rsidRPr="00890D8D">
          <w:rPr>
            <w:rStyle w:val="Hyperlnk"/>
            <w:rFonts w:ascii="Arial" w:hAnsi="Arial"/>
            <w:sz w:val="20"/>
            <w:szCs w:val="18"/>
          </w:rPr>
          <w:t>https://adolffredriksmusikklasser.stockholm.se/</w:t>
        </w:r>
      </w:hyperlink>
      <w:r w:rsidRPr="00890D8D">
        <w:rPr>
          <w:rFonts w:ascii="Arial" w:hAnsi="Arial"/>
          <w:sz w:val="20"/>
          <w:szCs w:val="18"/>
        </w:rPr>
        <w:t xml:space="preserve"> </w:t>
      </w:r>
    </w:p>
    <w:p w14:paraId="2447910E" w14:textId="6D04B4A5" w:rsidR="0088411C" w:rsidRPr="00890D8D" w:rsidRDefault="0088411C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 w:rsidRPr="00890D8D">
        <w:rPr>
          <w:rFonts w:ascii="Arial" w:hAnsi="Arial"/>
          <w:sz w:val="20"/>
          <w:szCs w:val="18"/>
        </w:rPr>
        <w:t xml:space="preserve">Tider för färdighetsprov meddelas via den e-postadress ni angivit </w:t>
      </w:r>
      <w:r w:rsidR="00890D8D">
        <w:rPr>
          <w:rFonts w:ascii="Arial" w:hAnsi="Arial"/>
          <w:sz w:val="20"/>
          <w:szCs w:val="18"/>
        </w:rPr>
        <w:t>i anmälan</w:t>
      </w:r>
    </w:p>
    <w:p w14:paraId="5D691BC0" w14:textId="676E258D" w:rsidR="0088411C" w:rsidRDefault="0088411C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 w:rsidRPr="00890D8D">
        <w:rPr>
          <w:rFonts w:ascii="Arial" w:hAnsi="Arial"/>
          <w:sz w:val="20"/>
          <w:szCs w:val="18"/>
        </w:rPr>
        <w:t xml:space="preserve">Adolf Fredriks musikklasser tillämpar färdighetsprov i samband med antagningen, för mer information om </w:t>
      </w:r>
      <w:r w:rsidR="007F5F90">
        <w:rPr>
          <w:rFonts w:ascii="Arial" w:hAnsi="Arial"/>
          <w:sz w:val="20"/>
          <w:szCs w:val="18"/>
        </w:rPr>
        <w:t>färdighetsproven</w:t>
      </w:r>
      <w:r w:rsidRPr="00890D8D">
        <w:rPr>
          <w:rFonts w:ascii="Arial" w:hAnsi="Arial"/>
          <w:sz w:val="20"/>
          <w:szCs w:val="18"/>
        </w:rPr>
        <w:t xml:space="preserve"> besök </w:t>
      </w:r>
      <w:hyperlink r:id="rId10" w:history="1">
        <w:r w:rsidRPr="00890D8D">
          <w:rPr>
            <w:rStyle w:val="Hyperlnk"/>
            <w:rFonts w:ascii="Arial" w:hAnsi="Arial"/>
            <w:sz w:val="20"/>
            <w:szCs w:val="18"/>
          </w:rPr>
          <w:t>https://adolffredriksmusikklasser.stockholm.se/</w:t>
        </w:r>
      </w:hyperlink>
      <w:r w:rsidRPr="00890D8D">
        <w:rPr>
          <w:rFonts w:ascii="Arial" w:hAnsi="Arial"/>
          <w:sz w:val="20"/>
          <w:szCs w:val="18"/>
        </w:rPr>
        <w:t xml:space="preserve">  </w:t>
      </w:r>
    </w:p>
    <w:p w14:paraId="10DFF5D9" w14:textId="0FC04BBF" w:rsidR="00890D8D" w:rsidRPr="00890D8D" w:rsidRDefault="00890D8D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Besked om antagning meddelas </w:t>
      </w:r>
      <w:r w:rsidR="007F5F90">
        <w:rPr>
          <w:rFonts w:ascii="Arial" w:hAnsi="Arial"/>
          <w:sz w:val="20"/>
          <w:szCs w:val="18"/>
        </w:rPr>
        <w:t>den 25 mars</w:t>
      </w:r>
    </w:p>
    <w:p w14:paraId="73F0584B" w14:textId="1D69913D" w:rsidR="00282DC0" w:rsidRDefault="00282DC0" w:rsidP="00890D8D">
      <w:pPr>
        <w:widowControl w:val="0"/>
        <w:tabs>
          <w:tab w:val="left" w:pos="340"/>
        </w:tabs>
        <w:ind w:left="57"/>
        <w:rPr>
          <w:rFonts w:ascii="Arial" w:hAnsi="Arial" w:cs="Arial"/>
          <w:b/>
          <w:bCs/>
          <w:sz w:val="22"/>
          <w:szCs w:val="22"/>
        </w:rPr>
      </w:pPr>
    </w:p>
    <w:p w14:paraId="75F58861" w14:textId="3B070BC9" w:rsidR="00576682" w:rsidRDefault="00576682" w:rsidP="006D63FB">
      <w:pPr>
        <w:widowControl w:val="0"/>
        <w:tabs>
          <w:tab w:val="left" w:pos="340"/>
        </w:tabs>
        <w:spacing w:line="120" w:lineRule="exact"/>
        <w:ind w:left="57"/>
        <w:rPr>
          <w:rFonts w:ascii="Arial" w:hAnsi="Arial" w:cs="Arial"/>
          <w:b/>
          <w:bCs/>
          <w:sz w:val="22"/>
          <w:szCs w:val="22"/>
        </w:rPr>
      </w:pPr>
    </w:p>
    <w:p w14:paraId="64E3B663" w14:textId="0ED8D4ED" w:rsidR="00576682" w:rsidRDefault="00576682" w:rsidP="006D63FB">
      <w:pPr>
        <w:widowControl w:val="0"/>
        <w:tabs>
          <w:tab w:val="left" w:pos="340"/>
        </w:tabs>
        <w:spacing w:line="120" w:lineRule="exact"/>
        <w:ind w:left="57"/>
        <w:rPr>
          <w:rFonts w:ascii="Arial" w:hAnsi="Arial" w:cs="Arial"/>
          <w:b/>
          <w:bCs/>
          <w:sz w:val="22"/>
          <w:szCs w:val="22"/>
        </w:rPr>
      </w:pPr>
    </w:p>
    <w:p w14:paraId="2F6D3D39" w14:textId="77777777" w:rsidR="00576682" w:rsidRDefault="00576682" w:rsidP="006D63FB">
      <w:pPr>
        <w:widowControl w:val="0"/>
        <w:tabs>
          <w:tab w:val="left" w:pos="340"/>
        </w:tabs>
        <w:spacing w:line="120" w:lineRule="exact"/>
        <w:ind w:left="57"/>
        <w:rPr>
          <w:rFonts w:ascii="Arial" w:hAnsi="Arial"/>
        </w:rPr>
      </w:pPr>
    </w:p>
    <w:p w14:paraId="66783466" w14:textId="0C373CC4" w:rsidR="004E3732" w:rsidRDefault="004E3732" w:rsidP="006D63FB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</w:p>
    <w:p w14:paraId="3E22D47D" w14:textId="7346E2C0" w:rsidR="00576682" w:rsidRDefault="00576682" w:rsidP="006D63FB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</w:p>
    <w:p w14:paraId="5205985C" w14:textId="2E2DFA89" w:rsidR="00576682" w:rsidRDefault="00576682" w:rsidP="006D63FB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</w:p>
    <w:p w14:paraId="0788123C" w14:textId="23550C7E" w:rsidR="00576682" w:rsidRDefault="00576682" w:rsidP="00890D8D">
      <w:pPr>
        <w:widowControl w:val="0"/>
        <w:tabs>
          <w:tab w:val="left" w:pos="2268"/>
        </w:tabs>
        <w:spacing w:line="240" w:lineRule="exact"/>
        <w:rPr>
          <w:rFonts w:ascii="Arial" w:hAnsi="Arial"/>
          <w:b/>
        </w:rPr>
      </w:pPr>
    </w:p>
    <w:p w14:paraId="78FF8B59" w14:textId="7E91BEFA" w:rsidR="00576682" w:rsidRDefault="00576682" w:rsidP="006D63FB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</w:p>
    <w:p w14:paraId="38588185" w14:textId="366D992B" w:rsidR="00576682" w:rsidRDefault="00576682" w:rsidP="006D63FB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</w:p>
    <w:p w14:paraId="4222E872" w14:textId="77777777" w:rsidR="00576682" w:rsidRDefault="00576682" w:rsidP="0037466E">
      <w:pPr>
        <w:widowControl w:val="0"/>
        <w:tabs>
          <w:tab w:val="left" w:pos="2268"/>
        </w:tabs>
        <w:spacing w:line="240" w:lineRule="exact"/>
        <w:rPr>
          <w:rFonts w:ascii="Arial" w:hAnsi="Arial"/>
          <w:b/>
        </w:rPr>
      </w:pPr>
    </w:p>
    <w:p w14:paraId="2C7F1056" w14:textId="77777777" w:rsidR="004E3732" w:rsidRDefault="004E3732" w:rsidP="006D63FB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  <w:r>
        <w:rPr>
          <w:rFonts w:ascii="Arial" w:hAnsi="Arial"/>
          <w:b/>
        </w:rPr>
        <w:t>&gt;&gt; Se sidan två för underskrift av ansökan&gt;&gt;</w:t>
      </w:r>
    </w:p>
    <w:p w14:paraId="32842117" w14:textId="77777777" w:rsidR="00890D8D" w:rsidRDefault="00DC7B85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br w:type="page"/>
      </w:r>
      <w:r w:rsidR="000353A1">
        <w:rPr>
          <w:noProof/>
        </w:rPr>
        <w:lastRenderedPageBreak/>
        <w:drawing>
          <wp:anchor distT="0" distB="0" distL="114300" distR="114300" simplePos="0" relativeHeight="251659776" behindDoc="0" locked="1" layoutInCell="0" allowOverlap="1" wp14:anchorId="740C7F76" wp14:editId="1E82D75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3" name="Bild 3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8D">
        <w:rPr>
          <w:rFonts w:ascii="Arial" w:hAnsi="Arial" w:cs="Arial"/>
          <w:b/>
          <w:noProof/>
        </w:rPr>
        <w:drawing>
          <wp:anchor distT="0" distB="0" distL="114300" distR="114300" simplePos="0" relativeHeight="251665920" behindDoc="0" locked="0" layoutInCell="1" allowOverlap="1" wp14:anchorId="1704F43C" wp14:editId="341A6529">
            <wp:simplePos x="0" y="0"/>
            <wp:positionH relativeFrom="column">
              <wp:posOffset>5518785</wp:posOffset>
            </wp:positionH>
            <wp:positionV relativeFrom="paragraph">
              <wp:posOffset>-73660</wp:posOffset>
            </wp:positionV>
            <wp:extent cx="581025" cy="594360"/>
            <wp:effectExtent l="0" t="0" r="952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-Logga-svart_utanskugga genomsk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D8D">
        <w:rPr>
          <w:noProof/>
        </w:rPr>
        <w:drawing>
          <wp:anchor distT="0" distB="0" distL="114300" distR="114300" simplePos="0" relativeHeight="251664896" behindDoc="0" locked="1" layoutInCell="0" allowOverlap="1" wp14:anchorId="73A794AE" wp14:editId="7EFFDFA7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6" name="Bildobjekt 6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8D">
        <w:rPr>
          <w:rFonts w:ascii="Arial" w:hAnsi="Arial" w:cs="Arial"/>
          <w:b/>
        </w:rPr>
        <w:tab/>
      </w:r>
      <w:r w:rsidR="00890D8D" w:rsidRPr="000659E8">
        <w:rPr>
          <w:rFonts w:ascii="Arial" w:hAnsi="Arial" w:cs="Arial"/>
          <w:b/>
        </w:rPr>
        <w:tab/>
      </w:r>
    </w:p>
    <w:p w14:paraId="11F62D2D" w14:textId="77777777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2C2FC535" w14:textId="77777777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3FAD3C06" w14:textId="58ADD221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1F631DEC" w14:textId="77777777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73E48DBD" w14:textId="77777777" w:rsidR="00890D8D" w:rsidRPr="000659E8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Blankett för anmälan till färdighetsprov</w:t>
      </w:r>
    </w:p>
    <w:p w14:paraId="221E8A84" w14:textId="77777777" w:rsidR="00890D8D" w:rsidRPr="00590E15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590E15">
        <w:rPr>
          <w:rFonts w:ascii="Arial" w:hAnsi="Arial" w:cs="Arial"/>
          <w:b/>
        </w:rPr>
        <w:tab/>
      </w:r>
      <w:r w:rsidRPr="00590E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Adolf Fredriks musikklasser årskurs 4-9</w:t>
      </w:r>
    </w:p>
    <w:p w14:paraId="08B4B15D" w14:textId="77777777" w:rsidR="00890D8D" w:rsidRPr="0088411C" w:rsidRDefault="00890D8D" w:rsidP="00890D8D">
      <w:pPr>
        <w:widowControl w:val="0"/>
        <w:tabs>
          <w:tab w:val="right" w:pos="10206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ab/>
        <w:t>Blanketten används från den 15/10 till den 15/11</w:t>
      </w:r>
    </w:p>
    <w:p w14:paraId="3B940BB9" w14:textId="667F08DE" w:rsidR="001C4699" w:rsidRDefault="001C4699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/>
          <w:b/>
        </w:rPr>
      </w:pPr>
    </w:p>
    <w:p w14:paraId="39928FCD" w14:textId="77777777" w:rsidR="00AC5847" w:rsidRPr="008D6626" w:rsidRDefault="008D6626" w:rsidP="00715955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  <w:r w:rsidRPr="008D6626">
        <w:rPr>
          <w:rFonts w:ascii="Arial" w:hAnsi="Arial"/>
          <w:b/>
        </w:rPr>
        <w:t>Vårdnadshavare</w:t>
      </w:r>
      <w:r w:rsidR="004E3732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ab/>
      </w:r>
      <w:r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129"/>
        <w:gridCol w:w="1706"/>
        <w:gridCol w:w="2268"/>
        <w:gridCol w:w="1129"/>
      </w:tblGrid>
      <w:tr w:rsidR="008D6626" w:rsidRPr="00F34326" w14:paraId="05160FC1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6A36BE9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ternamn och tilltalsnamn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noWrap/>
          </w:tcPr>
          <w:p w14:paraId="066FAB94" w14:textId="798CB704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E-postadress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8D6626" w:rsidRPr="00F34326" w14:paraId="659A86C8" w14:textId="77777777" w:rsidTr="00F34326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A67216D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17A22EC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8D6626" w:rsidRPr="00F34326" w14:paraId="4D810772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43198B2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Gatuadress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14:paraId="2DBBD00A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Postnummer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shd w:val="clear" w:color="auto" w:fill="auto"/>
          </w:tcPr>
          <w:p w14:paraId="1928CE5A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F34326">
              <w:rPr>
                <w:rFonts w:ascii="Arial" w:hAnsi="Arial"/>
                <w:sz w:val="16"/>
                <w:szCs w:val="16"/>
              </w:rPr>
              <w:t>t</w:t>
            </w:r>
          </w:p>
        </w:tc>
      </w:tr>
      <w:tr w:rsidR="008D6626" w:rsidRPr="00F34326" w14:paraId="3C5459E5" w14:textId="77777777" w:rsidTr="00F34326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A077575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B31E990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A0DE9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8D6626" w:rsidRPr="00F34326" w14:paraId="34450C3E" w14:textId="77777777" w:rsidTr="00F34326">
        <w:trPr>
          <w:cantSplit/>
          <w:trHeight w:hRule="exact" w:val="198"/>
        </w:trPr>
        <w:tc>
          <w:tcPr>
            <w:tcW w:w="3974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B096D27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bostad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03AD252C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2477BEB6" w14:textId="265615C8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arbete/mobil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20DC08A9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8D6626" w:rsidRPr="00F34326" w14:paraId="37C150C8" w14:textId="77777777" w:rsidTr="00F34326">
        <w:trPr>
          <w:cantSplit/>
          <w:trHeight w:hRule="exact" w:val="284"/>
        </w:trPr>
        <w:tc>
          <w:tcPr>
            <w:tcW w:w="3974" w:type="dxa"/>
            <w:tcBorders>
              <w:top w:val="nil"/>
              <w:right w:val="nil"/>
            </w:tcBorders>
            <w:shd w:val="clear" w:color="auto" w:fill="auto"/>
            <w:noWrap/>
          </w:tcPr>
          <w:p w14:paraId="57F37FFD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3381E21B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3E1EEC">
              <w:rPr>
                <w:rFonts w:ascii="Arial" w:hAnsi="Arial"/>
              </w:rPr>
            </w:r>
            <w:r w:rsidR="003E1EEC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  <w:tc>
          <w:tcPr>
            <w:tcW w:w="3974" w:type="dxa"/>
            <w:gridSpan w:val="2"/>
            <w:tcBorders>
              <w:top w:val="nil"/>
              <w:right w:val="nil"/>
            </w:tcBorders>
            <w:shd w:val="clear" w:color="auto" w:fill="auto"/>
            <w:noWrap/>
          </w:tcPr>
          <w:p w14:paraId="18CBED71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6260D467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3E1EEC">
              <w:rPr>
                <w:rFonts w:ascii="Arial" w:hAnsi="Arial"/>
              </w:rPr>
            </w:r>
            <w:r w:rsidR="003E1EEC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</w:tr>
    </w:tbl>
    <w:p w14:paraId="0E44C893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7FCF608D" w14:textId="77777777" w:rsidR="006E3815" w:rsidRPr="008D6626" w:rsidRDefault="006E3815" w:rsidP="006E3815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  <w:r w:rsidRPr="008D6626">
        <w:rPr>
          <w:rFonts w:ascii="Arial" w:hAnsi="Arial"/>
          <w:b/>
        </w:rPr>
        <w:t>Vårdnadshavare</w:t>
      </w:r>
      <w:r w:rsidR="004E3732"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ab/>
      </w:r>
      <w:r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129"/>
        <w:gridCol w:w="1706"/>
        <w:gridCol w:w="2268"/>
        <w:gridCol w:w="1129"/>
      </w:tblGrid>
      <w:tr w:rsidR="00D543DD" w:rsidRPr="00F34326" w14:paraId="7FB21B93" w14:textId="77777777" w:rsidTr="0059583D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1B8076B" w14:textId="77777777" w:rsidR="00D543DD" w:rsidRPr="00F34326" w:rsidRDefault="00D543D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F34326">
              <w:rPr>
                <w:rFonts w:ascii="Arial" w:hAnsi="Arial"/>
                <w:sz w:val="16"/>
                <w:szCs w:val="16"/>
              </w:rPr>
              <w:t>ternamn och tilltalsnamn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1C017A00" w14:textId="4F8E60EA" w:rsidR="00D543DD" w:rsidRPr="00F34326" w:rsidRDefault="00D543D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E-postadress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D543DD" w:rsidRPr="00F34326" w14:paraId="716FF2BE" w14:textId="77777777" w:rsidTr="00EE63B2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D8E4D7" w14:textId="77777777" w:rsidR="00D543DD" w:rsidRPr="00F34326" w:rsidRDefault="00D543DD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CFF17D" w14:textId="77777777" w:rsidR="00D543DD" w:rsidRPr="00F34326" w:rsidRDefault="00D543DD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E3815" w:rsidRPr="00F34326" w14:paraId="585584E0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EC054E9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Gatuadress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14:paraId="63867271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Postnummer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shd w:val="clear" w:color="auto" w:fill="auto"/>
          </w:tcPr>
          <w:p w14:paraId="37E1465F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F34326">
              <w:rPr>
                <w:rFonts w:ascii="Arial" w:hAnsi="Arial"/>
                <w:sz w:val="16"/>
                <w:szCs w:val="16"/>
              </w:rPr>
              <w:t>t</w:t>
            </w:r>
          </w:p>
        </w:tc>
      </w:tr>
      <w:tr w:rsidR="006E3815" w:rsidRPr="00F34326" w14:paraId="7D0B75C1" w14:textId="77777777" w:rsidTr="00F34326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3D76176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8C2CEC5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8352C7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E3815" w:rsidRPr="00F34326" w14:paraId="12224C28" w14:textId="77777777" w:rsidTr="00F34326">
        <w:trPr>
          <w:cantSplit/>
          <w:trHeight w:hRule="exact" w:val="198"/>
        </w:trPr>
        <w:tc>
          <w:tcPr>
            <w:tcW w:w="3974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3BB168AC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bostad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20095631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213C6920" w14:textId="2428C0E2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arbete/mobil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2599A381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6E3815" w:rsidRPr="00F34326" w14:paraId="4E080D7E" w14:textId="77777777" w:rsidTr="00F34326">
        <w:trPr>
          <w:cantSplit/>
          <w:trHeight w:hRule="exact" w:val="284"/>
        </w:trPr>
        <w:tc>
          <w:tcPr>
            <w:tcW w:w="3974" w:type="dxa"/>
            <w:tcBorders>
              <w:top w:val="nil"/>
              <w:right w:val="nil"/>
            </w:tcBorders>
            <w:shd w:val="clear" w:color="auto" w:fill="auto"/>
            <w:noWrap/>
          </w:tcPr>
          <w:p w14:paraId="48D0482A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796D3E7C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3E1EEC">
              <w:rPr>
                <w:rFonts w:ascii="Arial" w:hAnsi="Arial"/>
              </w:rPr>
            </w:r>
            <w:r w:rsidR="003E1EEC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  <w:tc>
          <w:tcPr>
            <w:tcW w:w="3974" w:type="dxa"/>
            <w:gridSpan w:val="2"/>
            <w:tcBorders>
              <w:top w:val="nil"/>
              <w:right w:val="nil"/>
            </w:tcBorders>
            <w:shd w:val="clear" w:color="auto" w:fill="auto"/>
            <w:noWrap/>
          </w:tcPr>
          <w:p w14:paraId="6F0302F8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6195E1E6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3E1EEC">
              <w:rPr>
                <w:rFonts w:ascii="Arial" w:hAnsi="Arial"/>
              </w:rPr>
            </w:r>
            <w:r w:rsidR="003E1EEC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</w:tr>
    </w:tbl>
    <w:p w14:paraId="25FA8BEB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17D6747D" w14:textId="77777777" w:rsidR="00AC5847" w:rsidRPr="00D76540" w:rsidRDefault="00D76540" w:rsidP="00D76540">
      <w:pPr>
        <w:widowControl w:val="0"/>
        <w:spacing w:line="240" w:lineRule="exact"/>
        <w:ind w:left="57"/>
        <w:rPr>
          <w:rFonts w:ascii="Arial" w:hAnsi="Arial"/>
          <w:b/>
        </w:rPr>
      </w:pPr>
      <w:r w:rsidRPr="00D76540">
        <w:rPr>
          <w:rFonts w:ascii="Arial" w:hAnsi="Arial"/>
          <w:b/>
        </w:rPr>
        <w:t>Underskri</w:t>
      </w:r>
      <w:r w:rsidRPr="00D76540">
        <w:rPr>
          <w:rFonts w:ascii="Arial" w:hAnsi="Arial"/>
          <w:b/>
          <w:spacing w:val="6"/>
        </w:rPr>
        <w:t>f</w:t>
      </w:r>
      <w:r w:rsidRPr="00D76540">
        <w:rPr>
          <w:rFonts w:ascii="Arial" w:hAnsi="Arial"/>
          <w:b/>
        </w:rPr>
        <w:t>t</w:t>
      </w:r>
    </w:p>
    <w:p w14:paraId="193FA924" w14:textId="77777777" w:rsidR="004E3732" w:rsidRDefault="004E3732" w:rsidP="00D7654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Om två vårdnadshavare finns, bör ansökningsblanketten skrivas under av bägge två.</w:t>
      </w:r>
    </w:p>
    <w:p w14:paraId="3A4899BA" w14:textId="77777777" w:rsidR="004E3732" w:rsidRDefault="004E3732" w:rsidP="00D76540">
      <w:pPr>
        <w:widowControl w:val="0"/>
        <w:spacing w:line="240" w:lineRule="exact"/>
        <w:ind w:left="57"/>
        <w:rPr>
          <w:rFonts w:ascii="Arial" w:hAnsi="Arial"/>
        </w:rPr>
      </w:pPr>
    </w:p>
    <w:p w14:paraId="0E3E51A2" w14:textId="77777777" w:rsidR="00AC5847" w:rsidRDefault="00D76540" w:rsidP="00D7654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Jag godkänner att mina personuppgi</w:t>
      </w:r>
      <w:r w:rsidRPr="00D76540">
        <w:rPr>
          <w:rFonts w:ascii="Arial" w:hAnsi="Arial"/>
          <w:spacing w:val="6"/>
        </w:rPr>
        <w:t>f</w:t>
      </w:r>
      <w:r>
        <w:rPr>
          <w:rFonts w:ascii="Arial" w:hAnsi="Arial"/>
        </w:rPr>
        <w:t>ter behandlas för det ändamål som ansökan avser.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105"/>
      </w:tblGrid>
      <w:tr w:rsidR="00D76540" w:rsidRPr="00F34326" w14:paraId="17CE6B9E" w14:textId="77777777" w:rsidTr="00F34326">
        <w:trPr>
          <w:cantSplit/>
          <w:trHeight w:hRule="exact" w:val="198"/>
        </w:trPr>
        <w:tc>
          <w:tcPr>
            <w:tcW w:w="10211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7CE7E42" w14:textId="77777777" w:rsidR="00D76540" w:rsidRPr="00F34326" w:rsidRDefault="004E3732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Ort och d</w:t>
            </w:r>
            <w:r w:rsidR="00D76540" w:rsidRPr="00F34326">
              <w:rPr>
                <w:rFonts w:ascii="Arial" w:hAnsi="Arial"/>
                <w:sz w:val="16"/>
                <w:szCs w:val="16"/>
              </w:rPr>
              <w:t>atum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D76540" w:rsidRPr="00F34326" w14:paraId="4962BE49" w14:textId="77777777" w:rsidTr="00F34326">
        <w:trPr>
          <w:cantSplit/>
          <w:trHeight w:hRule="exact" w:val="284"/>
        </w:trPr>
        <w:tc>
          <w:tcPr>
            <w:tcW w:w="102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503445E" w14:textId="77777777" w:rsidR="00D76540" w:rsidRPr="00F34326" w:rsidRDefault="00D7654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D76540" w:rsidRPr="00F34326" w14:paraId="60610EB6" w14:textId="77777777" w:rsidTr="0003183D">
        <w:trPr>
          <w:cantSplit/>
          <w:trHeight w:hRule="exact" w:val="198"/>
        </w:trPr>
        <w:tc>
          <w:tcPr>
            <w:tcW w:w="5106" w:type="dxa"/>
            <w:tcBorders>
              <w:bottom w:val="nil"/>
            </w:tcBorders>
            <w:shd w:val="clear" w:color="auto" w:fill="auto"/>
            <w:noWrap/>
          </w:tcPr>
          <w:p w14:paraId="6C2AE530" w14:textId="77777777" w:rsidR="00D76540" w:rsidRPr="00F34326" w:rsidRDefault="00D7654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Vårdnadshavare</w:t>
            </w:r>
            <w:r w:rsidR="004E3732">
              <w:rPr>
                <w:rFonts w:ascii="Arial" w:hAnsi="Arial"/>
                <w:sz w:val="16"/>
                <w:szCs w:val="16"/>
              </w:rPr>
              <w:t xml:space="preserve"> 1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, namnteckning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5105" w:type="dxa"/>
            <w:tcBorders>
              <w:bottom w:val="nil"/>
            </w:tcBorders>
            <w:shd w:val="clear" w:color="auto" w:fill="auto"/>
            <w:noWrap/>
          </w:tcPr>
          <w:p w14:paraId="44A74724" w14:textId="77777777" w:rsidR="00D76540" w:rsidRPr="00F34326" w:rsidRDefault="00D7654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 xml:space="preserve">Namnförtydligande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D76540" w:rsidRPr="00F34326" w14:paraId="0B97122C" w14:textId="77777777" w:rsidTr="0003183D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67E45C5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5474E64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03183D" w:rsidRPr="00F34326" w14:paraId="1DA2FA15" w14:textId="77777777" w:rsidTr="006F4746">
        <w:trPr>
          <w:cantSplit/>
          <w:trHeight w:hRule="exact" w:val="198"/>
        </w:trPr>
        <w:tc>
          <w:tcPr>
            <w:tcW w:w="5106" w:type="dxa"/>
            <w:tcBorders>
              <w:bottom w:val="nil"/>
            </w:tcBorders>
            <w:shd w:val="clear" w:color="auto" w:fill="auto"/>
            <w:noWrap/>
          </w:tcPr>
          <w:p w14:paraId="3DA0CC2B" w14:textId="77777777" w:rsidR="0003183D" w:rsidRPr="00F34326" w:rsidRDefault="0003183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Vårdnadshavare</w:t>
            </w:r>
            <w:r w:rsidR="004E3732">
              <w:rPr>
                <w:rFonts w:ascii="Arial" w:hAnsi="Arial"/>
                <w:sz w:val="16"/>
                <w:szCs w:val="16"/>
              </w:rPr>
              <w:t xml:space="preserve"> 2</w:t>
            </w:r>
            <w:r w:rsidRPr="00F34326">
              <w:rPr>
                <w:rFonts w:ascii="Arial" w:hAnsi="Arial"/>
                <w:sz w:val="16"/>
                <w:szCs w:val="16"/>
              </w:rPr>
              <w:t>, namnteckning</w:t>
            </w:r>
          </w:p>
        </w:tc>
        <w:tc>
          <w:tcPr>
            <w:tcW w:w="5105" w:type="dxa"/>
            <w:tcBorders>
              <w:bottom w:val="nil"/>
            </w:tcBorders>
            <w:shd w:val="clear" w:color="auto" w:fill="auto"/>
            <w:noWrap/>
          </w:tcPr>
          <w:p w14:paraId="5CC57193" w14:textId="77777777" w:rsidR="0003183D" w:rsidRPr="00F34326" w:rsidRDefault="0003183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Namnförtydligande</w:t>
            </w:r>
          </w:p>
        </w:tc>
      </w:tr>
      <w:tr w:rsidR="00D76540" w:rsidRPr="00F34326" w14:paraId="02AFD2DA" w14:textId="77777777" w:rsidTr="0003183D">
        <w:trPr>
          <w:cantSplit/>
          <w:trHeight w:hRule="exact" w:val="363"/>
        </w:trPr>
        <w:tc>
          <w:tcPr>
            <w:tcW w:w="5106" w:type="dxa"/>
            <w:tcBorders>
              <w:top w:val="nil"/>
            </w:tcBorders>
            <w:shd w:val="clear" w:color="auto" w:fill="auto"/>
            <w:noWrap/>
          </w:tcPr>
          <w:p w14:paraId="1060BDC4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</w:tcBorders>
            <w:shd w:val="clear" w:color="auto" w:fill="auto"/>
            <w:noWrap/>
          </w:tcPr>
          <w:p w14:paraId="6A5CBC47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</w:tbl>
    <w:p w14:paraId="2E38AD9E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4F69579F" w14:textId="2036CCD2" w:rsidR="00546E6B" w:rsidRDefault="004E3732" w:rsidP="004E3732">
      <w:pPr>
        <w:widowControl w:val="0"/>
        <w:spacing w:line="240" w:lineRule="exact"/>
        <w:ind w:left="57"/>
        <w:rPr>
          <w:rFonts w:ascii="Arial" w:hAnsi="Arial"/>
          <w:b/>
        </w:rPr>
      </w:pPr>
      <w:r w:rsidRPr="004E3732">
        <w:rPr>
          <w:rFonts w:ascii="Arial" w:hAnsi="Arial"/>
          <w:b/>
        </w:rPr>
        <w:t xml:space="preserve">Vid antagning </w:t>
      </w:r>
      <w:r w:rsidR="00715955">
        <w:rPr>
          <w:rFonts w:ascii="Arial" w:hAnsi="Arial"/>
          <w:b/>
        </w:rPr>
        <w:t xml:space="preserve">till </w:t>
      </w:r>
      <w:r w:rsidRPr="004E3732">
        <w:rPr>
          <w:rFonts w:ascii="Arial" w:hAnsi="Arial"/>
          <w:b/>
        </w:rPr>
        <w:t>och placering på en skola</w:t>
      </w:r>
      <w:r w:rsidR="0088411C">
        <w:rPr>
          <w:rFonts w:ascii="Arial" w:hAnsi="Arial"/>
          <w:b/>
        </w:rPr>
        <w:t>,</w:t>
      </w:r>
      <w:r w:rsidRPr="004E3732">
        <w:rPr>
          <w:rFonts w:ascii="Arial" w:hAnsi="Arial"/>
          <w:b/>
        </w:rPr>
        <w:t xml:space="preserve"> kommer båda vårdnadshavarnas skri</w:t>
      </w:r>
      <w:r w:rsidRPr="003737CD">
        <w:rPr>
          <w:rFonts w:ascii="Arial" w:hAnsi="Arial"/>
          <w:b/>
          <w:spacing w:val="8"/>
        </w:rPr>
        <w:t>f</w:t>
      </w:r>
      <w:r w:rsidRPr="004E3732">
        <w:rPr>
          <w:rFonts w:ascii="Arial" w:hAnsi="Arial"/>
          <w:b/>
        </w:rPr>
        <w:t>tliga sam</w:t>
      </w:r>
      <w:r w:rsidRPr="003737CD">
        <w:rPr>
          <w:rFonts w:ascii="Arial" w:hAnsi="Arial"/>
          <w:b/>
          <w:spacing w:val="8"/>
        </w:rPr>
        <w:t>t</w:t>
      </w:r>
      <w:r w:rsidRPr="004E3732">
        <w:rPr>
          <w:rFonts w:ascii="Arial" w:hAnsi="Arial"/>
          <w:b/>
        </w:rPr>
        <w:t>ycke att krävas.</w:t>
      </w:r>
    </w:p>
    <w:p w14:paraId="17535BB6" w14:textId="54603494" w:rsidR="002A5548" w:rsidRDefault="002A5548" w:rsidP="00D543DD">
      <w:pPr>
        <w:widowControl w:val="0"/>
        <w:spacing w:line="240" w:lineRule="exact"/>
        <w:rPr>
          <w:rFonts w:ascii="Arial" w:hAnsi="Arial"/>
          <w:b/>
        </w:rPr>
      </w:pPr>
    </w:p>
    <w:p w14:paraId="73F20CA3" w14:textId="09CDF7E6" w:rsidR="00AA200C" w:rsidRDefault="009A0FEA" w:rsidP="00D543DD">
      <w:pPr>
        <w:widowControl w:val="0"/>
        <w:spacing w:line="240" w:lineRule="exact"/>
        <w:rPr>
          <w:rFonts w:ascii="Arial" w:hAnsi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1C94D7" wp14:editId="32ACB89E">
                <wp:simplePos x="0" y="0"/>
                <wp:positionH relativeFrom="margin">
                  <wp:align>left</wp:align>
                </wp:positionH>
                <wp:positionV relativeFrom="paragraph">
                  <wp:posOffset>91219</wp:posOffset>
                </wp:positionV>
                <wp:extent cx="1276350" cy="838200"/>
                <wp:effectExtent l="0" t="0" r="19050" b="190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F4C9A" w14:textId="77777777" w:rsidR="00847B70" w:rsidRPr="000A7145" w:rsidRDefault="00847B70" w:rsidP="00847B70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Blanketten skickas till: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Serviceförvaltningen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Kontaktcenter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Förskola-Skola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Box 7005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121 07 Stockholm-Globen</w:t>
                            </w:r>
                          </w:p>
                          <w:p w14:paraId="4D3A775A" w14:textId="77777777" w:rsidR="00847B70" w:rsidRPr="000A7145" w:rsidRDefault="00847B70" w:rsidP="00847B70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color w:val="4E586A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57019581" w14:textId="77777777" w:rsidR="00847B70" w:rsidRPr="000A7145" w:rsidRDefault="00847B70" w:rsidP="00847B70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72D15F96" w14:textId="77777777" w:rsidR="00847B70" w:rsidRPr="000A7145" w:rsidRDefault="00847B70" w:rsidP="00847B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94D7" id="Textruta 9" o:spid="_x0000_s1027" type="#_x0000_t202" style="position:absolute;margin-left:0;margin-top:7.2pt;width:100.5pt;height:66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" fillcolor="white [3201]" strokeweight=".5pt">
                <v:textbox>
                  <w:txbxContent>
                    <w:p w14:paraId="104F4C9A" w14:textId="77777777" w:rsidR="00847B70" w:rsidRPr="000A7145" w:rsidRDefault="00847B70" w:rsidP="00847B70">
                      <w:pPr>
                        <w:autoSpaceDE w:val="0"/>
                        <w:autoSpaceDN w:val="0"/>
                        <w:spacing w:before="40" w:after="4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Blanketten skickas till: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Serviceförvaltningen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Kontaktcenter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Förskola-Skola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Box 7005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121 07 Stockholm-Globen</w:t>
                      </w:r>
                    </w:p>
                    <w:p w14:paraId="4D3A775A" w14:textId="77777777" w:rsidR="00847B70" w:rsidRPr="000A7145" w:rsidRDefault="00847B70" w:rsidP="00847B70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color w:val="4E586A"/>
                          <w:sz w:val="10"/>
                          <w:szCs w:val="10"/>
                        </w:rPr>
                        <w:t> </w:t>
                      </w:r>
                    </w:p>
                    <w:p w14:paraId="57019581" w14:textId="77777777" w:rsidR="00847B70" w:rsidRPr="000A7145" w:rsidRDefault="00847B70" w:rsidP="00847B70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sz w:val="14"/>
                          <w:szCs w:val="14"/>
                        </w:rPr>
                        <w:t> </w:t>
                      </w:r>
                    </w:p>
                    <w:p w14:paraId="72D15F96" w14:textId="77777777" w:rsidR="00847B70" w:rsidRPr="000A7145" w:rsidRDefault="00847B70" w:rsidP="00847B7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BB9E9" w14:textId="379520E9" w:rsidR="009D5D5A" w:rsidRDefault="009D5D5A" w:rsidP="00D543DD">
      <w:pPr>
        <w:widowControl w:val="0"/>
        <w:spacing w:line="240" w:lineRule="exact"/>
        <w:rPr>
          <w:rFonts w:ascii="Arial" w:hAnsi="Arial"/>
          <w:b/>
        </w:rPr>
      </w:pPr>
    </w:p>
    <w:p w14:paraId="3377DA51" w14:textId="333436DD" w:rsidR="009D5D5A" w:rsidRPr="009D5D5A" w:rsidRDefault="009D5D5A" w:rsidP="009D5D5A">
      <w:pPr>
        <w:rPr>
          <w:rFonts w:ascii="Arial" w:hAnsi="Arial"/>
        </w:rPr>
      </w:pPr>
    </w:p>
    <w:p w14:paraId="17FF1185" w14:textId="0A2B4269" w:rsidR="009D5D5A" w:rsidRPr="009D5D5A" w:rsidRDefault="009D5D5A" w:rsidP="009D5D5A">
      <w:pPr>
        <w:rPr>
          <w:rFonts w:ascii="Arial" w:hAnsi="Arial"/>
        </w:rPr>
      </w:pPr>
    </w:p>
    <w:p w14:paraId="2F4FE8B8" w14:textId="129264A7" w:rsidR="009D5D5A" w:rsidRPr="009D5D5A" w:rsidRDefault="009D5D5A" w:rsidP="009D5D5A">
      <w:pPr>
        <w:rPr>
          <w:rFonts w:ascii="Arial" w:hAnsi="Arial"/>
        </w:rPr>
      </w:pPr>
    </w:p>
    <w:p w14:paraId="279FA6AC" w14:textId="54374AE4" w:rsidR="009D5D5A" w:rsidRPr="009D5D5A" w:rsidRDefault="009D5D5A" w:rsidP="009D5D5A">
      <w:pPr>
        <w:rPr>
          <w:rFonts w:ascii="Arial" w:hAnsi="Arial"/>
        </w:rPr>
      </w:pPr>
    </w:p>
    <w:p w14:paraId="32C9E76E" w14:textId="248B7A7B" w:rsidR="009D5D5A" w:rsidRPr="009D5D5A" w:rsidRDefault="009D5D5A" w:rsidP="009D5D5A">
      <w:pPr>
        <w:rPr>
          <w:rFonts w:ascii="Arial" w:hAnsi="Arial"/>
        </w:rPr>
      </w:pPr>
    </w:p>
    <w:p w14:paraId="06C043BA" w14:textId="2487C978" w:rsidR="009D5D5A" w:rsidRPr="009D5D5A" w:rsidRDefault="009D5D5A" w:rsidP="009D5D5A">
      <w:pPr>
        <w:rPr>
          <w:rFonts w:ascii="Arial" w:hAnsi="Arial"/>
        </w:rPr>
      </w:pPr>
    </w:p>
    <w:p w14:paraId="18F2E51A" w14:textId="7156425A" w:rsidR="009D5D5A" w:rsidRDefault="009D5D5A" w:rsidP="009D5D5A">
      <w:pPr>
        <w:rPr>
          <w:rFonts w:ascii="Arial" w:hAnsi="Arial"/>
        </w:rPr>
      </w:pPr>
    </w:p>
    <w:p w14:paraId="394BE891" w14:textId="6F1C495C" w:rsidR="002C66D5" w:rsidRDefault="009A0FEA" w:rsidP="009D5D5A">
      <w:pPr>
        <w:rPr>
          <w:rFonts w:ascii="Arial" w:hAnsi="Arial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8B053C" wp14:editId="2B3737E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414770" cy="1180465"/>
                <wp:effectExtent l="0" t="0" r="24130" b="1968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18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0A006" w14:textId="42BD1385" w:rsidR="006C65B8" w:rsidRPr="006C65B8" w:rsidRDefault="006C65B8" w:rsidP="006C65B8">
                            <w:pPr>
                              <w:widowControl w:val="0"/>
                              <w:tabs>
                                <w:tab w:val="left" w:pos="1219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Fritidshem: </w:t>
                            </w: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Information om plats på fritidshem ges i samband med att ditt barn antas till Adolf Fredriks musikklasser, kontakta skolan direkt för mer information.</w:t>
                            </w:r>
                          </w:p>
                          <w:p w14:paraId="51C7CF02" w14:textId="0D95E6DD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Färdighetsproven sker i januari 202</w:t>
                            </w:r>
                            <w:r w:rsidR="0037466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95D6ED8" w14:textId="77777777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Mer information om momenten i färdighetsprovet finns på </w:t>
                            </w:r>
                            <w:hyperlink r:id="rId11" w:history="1">
                              <w:r w:rsidRPr="006C65B8">
                                <w:rPr>
                                  <w:rStyle w:val="Hyperlnk"/>
                                  <w:rFonts w:ascii="Arial" w:hAnsi="Arial"/>
                                  <w:sz w:val="16"/>
                                  <w:szCs w:val="16"/>
                                </w:rPr>
                                <w:t>https://adolffredriksmusikklasser.stockholm.se/</w:t>
                              </w:r>
                            </w:hyperlink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723C9F" w14:textId="77777777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Tider för färdighetsprov meddelas via den e-postadress ni angivit i anmälan</w:t>
                            </w:r>
                          </w:p>
                          <w:p w14:paraId="098C65D3" w14:textId="77777777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Adolf Fredriks musikklasser tillämpar färdighetsprov i samband med antagningen, för mer information om detta besök </w:t>
                            </w:r>
                            <w:hyperlink r:id="rId12" w:history="1">
                              <w:r w:rsidRPr="006C65B8">
                                <w:rPr>
                                  <w:rStyle w:val="Hyperlnk"/>
                                  <w:rFonts w:ascii="Arial" w:hAnsi="Arial"/>
                                  <w:sz w:val="16"/>
                                  <w:szCs w:val="16"/>
                                </w:rPr>
                                <w:t>https://adolffredriksmusikklasser.stockholm.se/</w:t>
                              </w:r>
                            </w:hyperlink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A2AFCC2" w14:textId="2E81F518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Besked om antagning meddelas </w:t>
                            </w:r>
                            <w:r w:rsidR="000E1F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den 25 </w:t>
                            </w: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mars</w:t>
                            </w:r>
                          </w:p>
                          <w:p w14:paraId="5DBFEE98" w14:textId="77777777" w:rsidR="00AA200C" w:rsidRPr="006C65B8" w:rsidRDefault="00AA200C" w:rsidP="00AA20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053C" id="Textruta 1" o:spid="_x0000_s1028" type="#_x0000_t202" style="position:absolute;margin-left:0;margin-top:.4pt;width:505.1pt;height:92.9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" fillcolor="white [3201]" strokeweight=".5pt">
                <v:textbox>
                  <w:txbxContent>
                    <w:p w14:paraId="2DC0A006" w14:textId="42BD1385" w:rsidR="006C65B8" w:rsidRPr="006C65B8" w:rsidRDefault="006C65B8" w:rsidP="006C65B8">
                      <w:pPr>
                        <w:widowControl w:val="0"/>
                        <w:tabs>
                          <w:tab w:val="left" w:pos="1219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Fritidshem: </w:t>
                      </w: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>Information om plats på fritidshem ges i samband med att ditt barn antas till Adolf Fredriks musikklasser, kontakta skolan direkt för mer information.</w:t>
                      </w:r>
                    </w:p>
                    <w:p w14:paraId="51C7CF02" w14:textId="0D95E6DD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>Färdighetsproven sker i januari 202</w:t>
                      </w:r>
                      <w:r w:rsidR="0037466E">
                        <w:rPr>
                          <w:rFonts w:ascii="Arial" w:hAnsi="Arial"/>
                          <w:sz w:val="16"/>
                          <w:szCs w:val="16"/>
                        </w:rPr>
                        <w:t>1</w:t>
                      </w:r>
                    </w:p>
                    <w:p w14:paraId="795D6ED8" w14:textId="77777777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Mer information om momenten i färdighetsprovet finns på </w:t>
                      </w:r>
                      <w:hyperlink r:id="rId13" w:history="1">
                        <w:r w:rsidRPr="006C65B8">
                          <w:rPr>
                            <w:rStyle w:val="Hyperlnk"/>
                            <w:rFonts w:ascii="Arial" w:hAnsi="Arial"/>
                            <w:sz w:val="16"/>
                            <w:szCs w:val="16"/>
                          </w:rPr>
                          <w:t>https://adolffredriksmusikklasser.stockholm.se/</w:t>
                        </w:r>
                      </w:hyperlink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723C9F" w14:textId="77777777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>Tider för färdighetsprov meddelas via den e-postadress ni angivit i anmälan</w:t>
                      </w:r>
                    </w:p>
                    <w:p w14:paraId="098C65D3" w14:textId="77777777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Adolf Fredriks musikklasser tillämpar färdighetsprov i samband med antagningen, för mer information om detta besök </w:t>
                      </w:r>
                      <w:hyperlink r:id="rId14" w:history="1">
                        <w:r w:rsidRPr="006C65B8">
                          <w:rPr>
                            <w:rStyle w:val="Hyperlnk"/>
                            <w:rFonts w:ascii="Arial" w:hAnsi="Arial"/>
                            <w:sz w:val="16"/>
                            <w:szCs w:val="16"/>
                          </w:rPr>
                          <w:t>https://adolffredriksmusikklasser.stockholm.se/</w:t>
                        </w:r>
                      </w:hyperlink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A2AFCC2" w14:textId="2E81F518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Besked om antagning meddelas </w:t>
                      </w:r>
                      <w:r w:rsidR="000E1F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den 25 </w:t>
                      </w: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>mars</w:t>
                      </w:r>
                    </w:p>
                    <w:p w14:paraId="5DBFEE98" w14:textId="77777777" w:rsidR="00AA200C" w:rsidRPr="006C65B8" w:rsidRDefault="00AA200C" w:rsidP="00AA20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5DF83" w14:textId="77777777" w:rsidR="009D5D5A" w:rsidRDefault="009D5D5A" w:rsidP="009D5D5A">
      <w:pPr>
        <w:rPr>
          <w:rFonts w:ascii="Arial" w:hAnsi="Arial"/>
        </w:rPr>
      </w:pPr>
    </w:p>
    <w:p w14:paraId="350DBBEE" w14:textId="1EA5B2F4" w:rsidR="00847B70" w:rsidRDefault="00847B70" w:rsidP="009D5D5A">
      <w:pPr>
        <w:ind w:left="57"/>
        <w:rPr>
          <w:rFonts w:ascii="Arial" w:hAnsi="Arial" w:cs="Arial"/>
        </w:rPr>
      </w:pPr>
    </w:p>
    <w:p w14:paraId="7EA8A855" w14:textId="68F4C296" w:rsidR="00847B70" w:rsidRDefault="00847B70" w:rsidP="009D5D5A">
      <w:pPr>
        <w:ind w:left="57"/>
        <w:rPr>
          <w:rFonts w:ascii="Arial" w:hAnsi="Arial" w:cs="Arial"/>
        </w:rPr>
      </w:pPr>
    </w:p>
    <w:p w14:paraId="124D9B00" w14:textId="77777777" w:rsidR="00847B70" w:rsidRDefault="00847B70" w:rsidP="009D5D5A">
      <w:pPr>
        <w:ind w:left="57"/>
        <w:rPr>
          <w:rFonts w:ascii="Arial" w:hAnsi="Arial" w:cs="Arial"/>
        </w:rPr>
      </w:pPr>
    </w:p>
    <w:p w14:paraId="2457C9B4" w14:textId="77777777" w:rsidR="00847B70" w:rsidRDefault="00847B70" w:rsidP="009D5D5A">
      <w:pPr>
        <w:ind w:left="57"/>
        <w:rPr>
          <w:rFonts w:ascii="Arial" w:hAnsi="Arial" w:cs="Arial"/>
        </w:rPr>
      </w:pPr>
    </w:p>
    <w:p w14:paraId="30650A4A" w14:textId="77777777" w:rsidR="00847B70" w:rsidRDefault="00847B70" w:rsidP="009D5D5A">
      <w:pPr>
        <w:ind w:left="57"/>
        <w:rPr>
          <w:rFonts w:ascii="Arial" w:hAnsi="Arial" w:cs="Arial"/>
        </w:rPr>
      </w:pPr>
    </w:p>
    <w:p w14:paraId="0BFB4E5C" w14:textId="77777777" w:rsidR="00847B70" w:rsidRDefault="00847B70" w:rsidP="009D5D5A">
      <w:pPr>
        <w:ind w:left="57"/>
        <w:rPr>
          <w:rFonts w:ascii="Arial" w:hAnsi="Arial" w:cs="Arial"/>
        </w:rPr>
      </w:pPr>
    </w:p>
    <w:p w14:paraId="05F9E946" w14:textId="77777777" w:rsidR="00847B70" w:rsidRDefault="00847B70" w:rsidP="009D5D5A">
      <w:pPr>
        <w:ind w:left="57"/>
        <w:rPr>
          <w:rFonts w:ascii="Arial" w:hAnsi="Arial" w:cs="Arial"/>
        </w:rPr>
      </w:pPr>
    </w:p>
    <w:p w14:paraId="6CD8B023" w14:textId="4CD0FE4A" w:rsidR="009D5D5A" w:rsidRPr="00964C45" w:rsidRDefault="00800DC2" w:rsidP="00800DC2">
      <w:pPr>
        <w:spacing w:before="100" w:beforeAutospacing="1" w:after="100" w:afterAutospacing="1"/>
        <w:rPr>
          <w:rFonts w:ascii="Arial" w:eastAsiaTheme="minorEastAsia" w:hAnsi="Arial" w:cs="Arial"/>
          <w:noProof/>
          <w:color w:val="005E93"/>
          <w:sz w:val="14"/>
          <w:szCs w:val="14"/>
        </w:rPr>
      </w:pPr>
      <w:r w:rsidRPr="00964C45">
        <w:rPr>
          <w:rFonts w:ascii="Arial" w:eastAsiaTheme="minorEastAsia" w:hAnsi="Arial" w:cs="Arial"/>
          <w:b/>
          <w:bCs/>
          <w:noProof/>
          <w:color w:val="444444"/>
          <w:sz w:val="14"/>
          <w:szCs w:val="14"/>
        </w:rPr>
        <w:t>Information om behandling av personuppgifter</w:t>
      </w:r>
      <w:r w:rsidRPr="00964C45">
        <w:rPr>
          <w:rFonts w:ascii="Arial" w:eastAsiaTheme="minorEastAsia" w:hAnsi="Arial" w:cs="Arial"/>
          <w:noProof/>
          <w:color w:val="444444"/>
          <w:sz w:val="14"/>
          <w:szCs w:val="14"/>
        </w:rPr>
        <w:br/>
        <w:t xml:space="preserve">Inom Stockholms stad är det respektive nämnd eller styrelsen i det bolag som hanterar personuppgifterna, som är personuppgiftsansvarig. På </w:t>
      </w:r>
      <w:r w:rsidRPr="00964C45">
        <w:rPr>
          <w:rFonts w:ascii="Arial" w:eastAsiaTheme="minorEastAsia" w:hAnsi="Arial" w:cs="Arial"/>
          <w:b/>
          <w:bCs/>
          <w:noProof/>
          <w:color w:val="444444"/>
          <w:sz w:val="14"/>
          <w:szCs w:val="14"/>
        </w:rPr>
        <w:t>stockholm.se/dataskydd</w:t>
      </w:r>
      <w:r w:rsidRPr="00964C45">
        <w:rPr>
          <w:rFonts w:ascii="Arial" w:eastAsiaTheme="minorEastAsia" w:hAnsi="Arial" w:cs="Arial"/>
          <w:noProof/>
          <w:color w:val="444444"/>
          <w:sz w:val="14"/>
          <w:szCs w:val="14"/>
        </w:rPr>
        <w:t xml:space="preserve"> hittar du information om stadens behandling av personuppgifter</w:t>
      </w:r>
    </w:p>
    <w:sectPr w:rsidR="009D5D5A" w:rsidRPr="00964C45" w:rsidSect="00890D8D">
      <w:footerReference w:type="default" r:id="rId15"/>
      <w:footerReference w:type="first" r:id="rId16"/>
      <w:type w:val="continuous"/>
      <w:pgSz w:w="11906" w:h="16838" w:code="9"/>
      <w:pgMar w:top="794" w:right="1133" w:bottom="1021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C05C" w14:textId="77777777" w:rsidR="00DF2D4C" w:rsidRDefault="00DF2D4C">
      <w:r>
        <w:separator/>
      </w:r>
    </w:p>
  </w:endnote>
  <w:endnote w:type="continuationSeparator" w:id="0">
    <w:p w14:paraId="1C0AE9F7" w14:textId="77777777" w:rsidR="00DF2D4C" w:rsidRDefault="00D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I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C743F5" w:rsidRPr="00590E15" w14:paraId="18A8A809" w14:textId="77777777" w:rsidTr="00F34326">
      <w:trPr>
        <w:cantSplit/>
        <w:trHeight w:hRule="exact" w:val="284"/>
      </w:trPr>
      <w:tc>
        <w:tcPr>
          <w:tcW w:w="3402" w:type="dxa"/>
          <w:shd w:val="clear" w:color="auto" w:fill="auto"/>
          <w:noWrap/>
        </w:tcPr>
        <w:p w14:paraId="7B28B6AD" w14:textId="24A6CC94" w:rsidR="00C743F5" w:rsidRPr="00590E15" w:rsidRDefault="00C743F5" w:rsidP="00B3321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590E15">
            <w:rPr>
              <w:rFonts w:ascii="Arial" w:hAnsi="Arial"/>
              <w:spacing w:val="8"/>
              <w:sz w:val="16"/>
            </w:rPr>
            <w:t>U</w:t>
          </w:r>
          <w:r w:rsidRPr="00590E15">
            <w:rPr>
              <w:rFonts w:ascii="Arial" w:hAnsi="Arial"/>
              <w:spacing w:val="16"/>
              <w:sz w:val="16"/>
            </w:rPr>
            <w:t>t</w:t>
          </w:r>
          <w:r w:rsidR="0094204C">
            <w:rPr>
              <w:rFonts w:ascii="Arial" w:hAnsi="Arial"/>
              <w:spacing w:val="8"/>
              <w:sz w:val="16"/>
            </w:rPr>
            <w:t>bF 8719</w:t>
          </w:r>
          <w:r w:rsidRPr="00590E15">
            <w:rPr>
              <w:rFonts w:ascii="Arial" w:hAnsi="Arial"/>
              <w:spacing w:val="8"/>
              <w:sz w:val="16"/>
            </w:rPr>
            <w:t xml:space="preserve"> </w:t>
          </w:r>
          <w:r w:rsidR="001E1E40" w:rsidRPr="001E1E40">
            <w:rPr>
              <w:rFonts w:ascii="Arial" w:hAnsi="Arial"/>
              <w:sz w:val="16"/>
              <w:szCs w:val="16"/>
            </w:rPr>
            <w:t>2020-10</w:t>
          </w:r>
        </w:p>
      </w:tc>
      <w:tc>
        <w:tcPr>
          <w:tcW w:w="3402" w:type="dxa"/>
          <w:shd w:val="clear" w:color="auto" w:fill="auto"/>
          <w:noWrap/>
        </w:tcPr>
        <w:p w14:paraId="63F50906" w14:textId="2C3824DA" w:rsidR="00C743F5" w:rsidRPr="00590E15" w:rsidRDefault="00C743F5" w:rsidP="00F34326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590E15">
            <w:rPr>
              <w:rStyle w:val="Sidnummer"/>
              <w:rFonts w:ascii="Arial" w:hAnsi="Arial" w:cs="Arial"/>
            </w:rPr>
            <w:t xml:space="preserve">Sida 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PAGE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(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NUMPAGES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shd w:val="clear" w:color="auto" w:fill="auto"/>
          <w:noWrap/>
        </w:tcPr>
        <w:p w14:paraId="4A6826E3" w14:textId="77777777" w:rsidR="00C743F5" w:rsidRPr="00590E15" w:rsidRDefault="00C743F5" w:rsidP="00F34326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19432562" w14:textId="77777777" w:rsidR="00C743F5" w:rsidRDefault="00C743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FB4E69" w14:paraId="6532730F" w14:textId="77777777" w:rsidTr="00590E15">
      <w:trPr>
        <w:cantSplit/>
        <w:trHeight w:hRule="exact" w:val="284"/>
      </w:trPr>
      <w:tc>
        <w:tcPr>
          <w:tcW w:w="3402" w:type="dxa"/>
          <w:shd w:val="clear" w:color="auto" w:fill="auto"/>
          <w:noWrap/>
        </w:tcPr>
        <w:p w14:paraId="0861AD92" w14:textId="71874950" w:rsidR="00FB4E69" w:rsidRPr="00590E15" w:rsidRDefault="004E3732" w:rsidP="0094204C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590E15">
            <w:rPr>
              <w:rFonts w:ascii="Arial" w:hAnsi="Arial"/>
              <w:spacing w:val="8"/>
              <w:sz w:val="16"/>
            </w:rPr>
            <w:t>U</w:t>
          </w:r>
          <w:r w:rsidRPr="00590E15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 8719</w:t>
          </w:r>
          <w:r w:rsidRPr="00590E15">
            <w:rPr>
              <w:rFonts w:ascii="Arial" w:hAnsi="Arial"/>
              <w:spacing w:val="8"/>
              <w:sz w:val="16"/>
            </w:rPr>
            <w:t xml:space="preserve"> </w:t>
          </w:r>
          <w:r w:rsidR="001E1E40">
            <w:rPr>
              <w:rFonts w:ascii="Arial" w:hAnsi="Arial"/>
              <w:spacing w:val="8"/>
              <w:sz w:val="16"/>
            </w:rPr>
            <w:t>2020-10</w:t>
          </w:r>
        </w:p>
      </w:tc>
      <w:tc>
        <w:tcPr>
          <w:tcW w:w="3402" w:type="dxa"/>
          <w:shd w:val="clear" w:color="auto" w:fill="auto"/>
          <w:noWrap/>
        </w:tcPr>
        <w:p w14:paraId="264C6859" w14:textId="7D1924BE" w:rsidR="00FB4E69" w:rsidRPr="00590E15" w:rsidRDefault="00FB4E69" w:rsidP="00590E15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590E15">
            <w:rPr>
              <w:rStyle w:val="Sidnummer"/>
              <w:rFonts w:ascii="Arial" w:hAnsi="Arial" w:cs="Arial"/>
            </w:rPr>
            <w:t xml:space="preserve">Sida 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PAGE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1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(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NUMPAGES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shd w:val="clear" w:color="auto" w:fill="auto"/>
          <w:noWrap/>
        </w:tcPr>
        <w:p w14:paraId="5C4BDB8C" w14:textId="77777777" w:rsidR="00FB4E69" w:rsidRPr="00590E15" w:rsidRDefault="00FB4E69" w:rsidP="00590E15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5B74E130" w14:textId="77777777" w:rsidR="00FB4E69" w:rsidRPr="0042007C" w:rsidRDefault="00FB4E69" w:rsidP="0042007C">
    <w:pPr>
      <w:pStyle w:val="Sidfot"/>
      <w:spacing w:line="24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8D47" w14:textId="77777777" w:rsidR="00DF2D4C" w:rsidRDefault="00DF2D4C">
      <w:r>
        <w:separator/>
      </w:r>
    </w:p>
  </w:footnote>
  <w:footnote w:type="continuationSeparator" w:id="0">
    <w:p w14:paraId="134F0512" w14:textId="77777777" w:rsidR="00DF2D4C" w:rsidRDefault="00DF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260FF"/>
    <w:multiLevelType w:val="hybridMultilevel"/>
    <w:tmpl w:val="BA446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K7j2gtvAi2nE/A+mH3D5wjcnxhc4v+aDgx8ECFirtOz/0iOkw4Bmm2xQF4Vs1IOMVxUhrlsi60inDxGpNnfg==" w:salt="kIWA10WmsjRCUsyi20YM2g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15"/>
    <w:rsid w:val="000011EC"/>
    <w:rsid w:val="000270C2"/>
    <w:rsid w:val="0003183D"/>
    <w:rsid w:val="000353A1"/>
    <w:rsid w:val="000659E8"/>
    <w:rsid w:val="00073458"/>
    <w:rsid w:val="00077D81"/>
    <w:rsid w:val="000867DC"/>
    <w:rsid w:val="00096DD9"/>
    <w:rsid w:val="000A7145"/>
    <w:rsid w:val="000A73FD"/>
    <w:rsid w:val="000E1FF8"/>
    <w:rsid w:val="000F1F62"/>
    <w:rsid w:val="0017133E"/>
    <w:rsid w:val="0018164D"/>
    <w:rsid w:val="00191AB3"/>
    <w:rsid w:val="001A1807"/>
    <w:rsid w:val="001A2A90"/>
    <w:rsid w:val="001B2EFE"/>
    <w:rsid w:val="001C2282"/>
    <w:rsid w:val="001C4699"/>
    <w:rsid w:val="001E1E40"/>
    <w:rsid w:val="00233E74"/>
    <w:rsid w:val="0023560C"/>
    <w:rsid w:val="00247B5F"/>
    <w:rsid w:val="00282DC0"/>
    <w:rsid w:val="0029649C"/>
    <w:rsid w:val="002A2DDF"/>
    <w:rsid w:val="002A5548"/>
    <w:rsid w:val="002A5CDA"/>
    <w:rsid w:val="002A5F51"/>
    <w:rsid w:val="002B44EF"/>
    <w:rsid w:val="002C66D5"/>
    <w:rsid w:val="00337B38"/>
    <w:rsid w:val="003448D9"/>
    <w:rsid w:val="003603E0"/>
    <w:rsid w:val="0037286E"/>
    <w:rsid w:val="003737CD"/>
    <w:rsid w:val="0037466E"/>
    <w:rsid w:val="003A5486"/>
    <w:rsid w:val="003B1C47"/>
    <w:rsid w:val="003C73C4"/>
    <w:rsid w:val="003D23E2"/>
    <w:rsid w:val="003E1EEC"/>
    <w:rsid w:val="003E639F"/>
    <w:rsid w:val="00404695"/>
    <w:rsid w:val="00413079"/>
    <w:rsid w:val="0042007C"/>
    <w:rsid w:val="00445780"/>
    <w:rsid w:val="00455D54"/>
    <w:rsid w:val="00485C93"/>
    <w:rsid w:val="004E26A4"/>
    <w:rsid w:val="004E3732"/>
    <w:rsid w:val="00546E6B"/>
    <w:rsid w:val="00563F70"/>
    <w:rsid w:val="00565DAD"/>
    <w:rsid w:val="00576682"/>
    <w:rsid w:val="00590E15"/>
    <w:rsid w:val="005B77C3"/>
    <w:rsid w:val="005F78CC"/>
    <w:rsid w:val="00600E96"/>
    <w:rsid w:val="006149A2"/>
    <w:rsid w:val="006246BE"/>
    <w:rsid w:val="0067311A"/>
    <w:rsid w:val="006A2C77"/>
    <w:rsid w:val="006C65B8"/>
    <w:rsid w:val="006D63FB"/>
    <w:rsid w:val="006E3815"/>
    <w:rsid w:val="006F4746"/>
    <w:rsid w:val="00715955"/>
    <w:rsid w:val="007205D5"/>
    <w:rsid w:val="0073754A"/>
    <w:rsid w:val="007664C0"/>
    <w:rsid w:val="007741A7"/>
    <w:rsid w:val="007B70D5"/>
    <w:rsid w:val="007D6420"/>
    <w:rsid w:val="007E506E"/>
    <w:rsid w:val="007F4036"/>
    <w:rsid w:val="007F5A6F"/>
    <w:rsid w:val="007F5F90"/>
    <w:rsid w:val="00800DC2"/>
    <w:rsid w:val="0080608E"/>
    <w:rsid w:val="00831587"/>
    <w:rsid w:val="008476FE"/>
    <w:rsid w:val="00847B70"/>
    <w:rsid w:val="008507D1"/>
    <w:rsid w:val="00880997"/>
    <w:rsid w:val="0088411C"/>
    <w:rsid w:val="00884C35"/>
    <w:rsid w:val="00890D8D"/>
    <w:rsid w:val="008C6D63"/>
    <w:rsid w:val="008D516A"/>
    <w:rsid w:val="008D6626"/>
    <w:rsid w:val="008E10CA"/>
    <w:rsid w:val="008F4529"/>
    <w:rsid w:val="00904C2F"/>
    <w:rsid w:val="0090548C"/>
    <w:rsid w:val="00930031"/>
    <w:rsid w:val="0094204C"/>
    <w:rsid w:val="00955242"/>
    <w:rsid w:val="00964C14"/>
    <w:rsid w:val="00964C45"/>
    <w:rsid w:val="00982CBA"/>
    <w:rsid w:val="00993C97"/>
    <w:rsid w:val="00996ED4"/>
    <w:rsid w:val="009A0FEA"/>
    <w:rsid w:val="009A6762"/>
    <w:rsid w:val="009B1162"/>
    <w:rsid w:val="009D5D5A"/>
    <w:rsid w:val="00A279DC"/>
    <w:rsid w:val="00A42BEF"/>
    <w:rsid w:val="00A77C54"/>
    <w:rsid w:val="00AA200C"/>
    <w:rsid w:val="00AB25AA"/>
    <w:rsid w:val="00AC5847"/>
    <w:rsid w:val="00AD4773"/>
    <w:rsid w:val="00B33214"/>
    <w:rsid w:val="00B3347D"/>
    <w:rsid w:val="00BC5DAD"/>
    <w:rsid w:val="00BE388B"/>
    <w:rsid w:val="00BF2D05"/>
    <w:rsid w:val="00C12670"/>
    <w:rsid w:val="00C223C6"/>
    <w:rsid w:val="00C30CED"/>
    <w:rsid w:val="00C71073"/>
    <w:rsid w:val="00C743F5"/>
    <w:rsid w:val="00CA3871"/>
    <w:rsid w:val="00CB5BC9"/>
    <w:rsid w:val="00CE5376"/>
    <w:rsid w:val="00D543DD"/>
    <w:rsid w:val="00D5650F"/>
    <w:rsid w:val="00D76540"/>
    <w:rsid w:val="00DB1A09"/>
    <w:rsid w:val="00DC7B85"/>
    <w:rsid w:val="00DF2D4C"/>
    <w:rsid w:val="00E02C83"/>
    <w:rsid w:val="00E12FAF"/>
    <w:rsid w:val="00EB2E5B"/>
    <w:rsid w:val="00EB54ED"/>
    <w:rsid w:val="00EC1634"/>
    <w:rsid w:val="00EE38DB"/>
    <w:rsid w:val="00F121E5"/>
    <w:rsid w:val="00F34326"/>
    <w:rsid w:val="00F75A4C"/>
    <w:rsid w:val="00F96D08"/>
    <w:rsid w:val="00FA055B"/>
    <w:rsid w:val="00FB4E69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5ABE"/>
  <w15:docId w15:val="{CA254456-1263-4244-83BF-BEE003E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customStyle="1" w:styleId="Rubrik1Char">
    <w:name w:val="Rubrik 1 Char"/>
    <w:link w:val="Rubrik1"/>
    <w:uiPriority w:val="9"/>
    <w:rsid w:val="00B3347D"/>
    <w:rPr>
      <w:rFonts w:ascii="Arial" w:hAnsi="Arial"/>
      <w:b/>
      <w:sz w:val="24"/>
    </w:rPr>
  </w:style>
  <w:style w:type="paragraph" w:styleId="Liststycke">
    <w:name w:val="List Paragraph"/>
    <w:basedOn w:val="Normal"/>
    <w:uiPriority w:val="34"/>
    <w:qFormat/>
    <w:rsid w:val="007D642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nk">
    <w:name w:val="Hyperlink"/>
    <w:basedOn w:val="Standardstycketeckensnitt"/>
    <w:rsid w:val="000011E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85C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5C93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A5548"/>
    <w:rPr>
      <w:rFonts w:ascii="Myriad W01 It" w:hAnsi="Myriad W01 It" w:hint="default"/>
      <w:i w:val="0"/>
      <w:iCs w:val="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dolffredriksmusikklasser.stockholm.s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dolffredriksmusikklasser.stockholm.s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olffredriksmusikklasser.stockholm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dolffredriksmusikklasser.stockholm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olffredriksmusikklasser.stockholm.se/" TargetMode="External"/><Relationship Id="rId14" Type="http://schemas.openxmlformats.org/officeDocument/2006/relationships/hyperlink" Target="https://adolffredriksmusikklasser.stockholm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9799\AppData\Roaming\Microsoft\Mallar\A4%20konstruktion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konstruktionsmall</Template>
  <TotalTime>9</TotalTime>
  <Pages>2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till kommunal skola - utanför den ordinarie ansökningsperioden</vt:lpstr>
    </vt:vector>
  </TitlesOfParts>
  <Company>Utbildningsförvaltningen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kommunal skola - utanför den ordinarie ansökningsperioden</dc:title>
  <dc:creator>Anne Winterhagen</dc:creator>
  <cp:keywords>UtbF 8719</cp:keywords>
  <cp:lastModifiedBy>Sofie Klarström</cp:lastModifiedBy>
  <cp:revision>7</cp:revision>
  <cp:lastPrinted>2019-09-27T09:46:00Z</cp:lastPrinted>
  <dcterms:created xsi:type="dcterms:W3CDTF">2020-10-08T09:20:00Z</dcterms:created>
  <dcterms:modified xsi:type="dcterms:W3CDTF">2020-10-08T12:24:00Z</dcterms:modified>
</cp:coreProperties>
</file>